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BC4D" w14:textId="0F5169B6" w:rsidR="00133632" w:rsidRDefault="00424D10" w:rsidP="00B70D7F">
      <w:pPr>
        <w:spacing w:after="0" w:line="240" w:lineRule="auto"/>
      </w:pPr>
      <w:r>
        <w:rPr>
          <w:rFonts w:ascii="Arial"/>
          <w:noProof/>
          <w:lang w:eastAsia="fr-FR"/>
        </w:rPr>
        <mc:AlternateContent>
          <mc:Choice Requires="wps">
            <w:drawing>
              <wp:anchor distT="0" distB="0" distL="114300" distR="114300" simplePos="0" relativeHeight="251659264" behindDoc="0" locked="0" layoutInCell="1" allowOverlap="1" wp14:anchorId="662C2BA7" wp14:editId="046C60CE">
                <wp:simplePos x="0" y="0"/>
                <wp:positionH relativeFrom="column">
                  <wp:posOffset>2513330</wp:posOffset>
                </wp:positionH>
                <wp:positionV relativeFrom="paragraph">
                  <wp:posOffset>1025525</wp:posOffset>
                </wp:positionV>
                <wp:extent cx="3656965" cy="41402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414020"/>
                        </a:xfrm>
                        <a:prstGeom prst="rect">
                          <a:avLst/>
                        </a:prstGeom>
                        <a:extLst>
                          <a:ext uri="{AF507438-7753-43E0-B8FC-AC1667EBCBE1}">
                            <a14:hiddenEffects xmlns:a14="http://schemas.microsoft.com/office/drawing/2010/main">
                              <a:effectLst/>
                            </a14:hiddenEffects>
                          </a:ext>
                        </a:extLst>
                      </wps:spPr>
                      <wps:txbx>
                        <w:txbxContent>
                          <w:p w14:paraId="11D8311B" w14:textId="77777777" w:rsidR="002862BE" w:rsidRDefault="000C3B2C" w:rsidP="003658EC">
                            <w:pPr>
                              <w:pStyle w:val="NormalWeb"/>
                              <w:spacing w:before="0" w:beforeAutospacing="0" w:after="0" w:afterAutospacing="0"/>
                              <w:jc w:val="center"/>
                              <w:rPr>
                                <w:rFonts w:ascii="Arial Black" w:hAnsi="Arial Black"/>
                                <w:color w:val="00B0F0"/>
                                <w:sz w:val="36"/>
                                <w:szCs w:val="36"/>
                                <w14:textOutline w14:w="9525" w14:cap="flat" w14:cmpd="sng" w14:algn="ctr">
                                  <w14:solidFill>
                                    <w14:srgbClr w14:val="000000"/>
                                  </w14:solidFill>
                                  <w14:prstDash w14:val="solid"/>
                                  <w14:round/>
                                </w14:textOutline>
                              </w:rPr>
                            </w:pPr>
                            <w:r>
                              <w:rPr>
                                <w:rFonts w:ascii="Arial Black" w:hAnsi="Arial Black"/>
                                <w:color w:val="00B0F0"/>
                                <w:sz w:val="36"/>
                                <w:szCs w:val="36"/>
                                <w14:textOutline w14:w="9525" w14:cap="flat" w14:cmpd="sng" w14:algn="ctr">
                                  <w14:solidFill>
                                    <w14:srgbClr w14:val="000000"/>
                                  </w14:solidFill>
                                  <w14:prstDash w14:val="solid"/>
                                  <w14:round/>
                                </w14:textOutline>
                              </w:rPr>
                              <w:t>Contrat de travail type</w:t>
                            </w:r>
                            <w:r w:rsidR="002862BE">
                              <w:rPr>
                                <w:rFonts w:ascii="Arial Black" w:hAnsi="Arial Black"/>
                                <w:color w:val="00B0F0"/>
                                <w:sz w:val="36"/>
                                <w:szCs w:val="36"/>
                                <w14:textOutline w14:w="9525" w14:cap="flat" w14:cmpd="sng" w14:algn="ctr">
                                  <w14:solidFill>
                                    <w14:srgbClr w14:val="000000"/>
                                  </w14:solidFill>
                                  <w14:prstDash w14:val="solid"/>
                                  <w14:round/>
                                </w14:textOutline>
                              </w:rPr>
                              <w:t xml:space="preserve"> </w:t>
                            </w:r>
                          </w:p>
                          <w:p w14:paraId="00B37EBD" w14:textId="133275A7" w:rsidR="000C3B2C" w:rsidRDefault="002862BE" w:rsidP="003658EC">
                            <w:pPr>
                              <w:pStyle w:val="NormalWeb"/>
                              <w:spacing w:before="0" w:beforeAutospacing="0" w:after="0" w:afterAutospacing="0"/>
                              <w:jc w:val="center"/>
                              <w:rPr>
                                <w:rFonts w:ascii="Arial Black" w:hAnsi="Arial Black"/>
                                <w:color w:val="00B0F0"/>
                                <w:sz w:val="36"/>
                                <w:szCs w:val="36"/>
                                <w14:textOutline w14:w="9525" w14:cap="flat" w14:cmpd="sng" w14:algn="ctr">
                                  <w14:solidFill>
                                    <w14:srgbClr w14:val="000000"/>
                                  </w14:solidFill>
                                  <w14:prstDash w14:val="solid"/>
                                  <w14:round/>
                                </w14:textOutline>
                              </w:rPr>
                            </w:pPr>
                            <w:proofErr w:type="gramStart"/>
                            <w:r>
                              <w:rPr>
                                <w:rFonts w:ascii="Arial Black" w:hAnsi="Arial Black"/>
                                <w:color w:val="00B0F0"/>
                                <w:sz w:val="36"/>
                                <w:szCs w:val="36"/>
                                <w14:textOutline w14:w="9525" w14:cap="flat" w14:cmpd="sng" w14:algn="ctr">
                                  <w14:solidFill>
                                    <w14:srgbClr w14:val="000000"/>
                                  </w14:solidFill>
                                  <w14:prstDash w14:val="solid"/>
                                  <w14:round/>
                                </w14:textOutline>
                              </w:rPr>
                              <w:t>à</w:t>
                            </w:r>
                            <w:proofErr w:type="gramEnd"/>
                            <w:r>
                              <w:rPr>
                                <w:rFonts w:ascii="Arial Black" w:hAnsi="Arial Black"/>
                                <w:color w:val="00B0F0"/>
                                <w:sz w:val="36"/>
                                <w:szCs w:val="36"/>
                                <w14:textOutline w14:w="9525" w14:cap="flat" w14:cmpd="sng" w14:algn="ctr">
                                  <w14:solidFill>
                                    <w14:srgbClr w14:val="000000"/>
                                  </w14:solidFill>
                                  <w14:prstDash w14:val="solid"/>
                                  <w14:round/>
                                </w14:textOutline>
                              </w:rPr>
                              <w:t xml:space="preserve"> durée indéterminée</w:t>
                            </w:r>
                          </w:p>
                          <w:p w14:paraId="2853D5A9" w14:textId="45F65758" w:rsidR="002862BE" w:rsidRDefault="002862BE" w:rsidP="003658EC">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2C2BA7" id="_x0000_t202" coordsize="21600,21600" o:spt="202" path="m,l,21600r21600,l21600,xe">
                <v:stroke joinstyle="miter"/>
                <v:path gradientshapeok="t" o:connecttype="rect"/>
              </v:shapetype>
              <v:shape id="WordArt 3" o:spid="_x0000_s1026" type="#_x0000_t202" style="position:absolute;margin-left:197.9pt;margin-top:80.75pt;width:287.9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" filled="f" stroked="f">
                <o:lock v:ext="edit" shapetype="t"/>
                <v:textbox style="mso-fit-shape-to-text:t">
                  <w:txbxContent>
                    <w:p w14:paraId="11D8311B" w14:textId="77777777" w:rsidR="002862BE" w:rsidRDefault="000C3B2C" w:rsidP="003658EC">
                      <w:pPr>
                        <w:pStyle w:val="NormalWeb"/>
                        <w:spacing w:before="0" w:beforeAutospacing="0" w:after="0" w:afterAutospacing="0"/>
                        <w:jc w:val="center"/>
                        <w:rPr>
                          <w:rFonts w:ascii="Arial Black" w:hAnsi="Arial Black"/>
                          <w:color w:val="00B0F0"/>
                          <w:sz w:val="36"/>
                          <w:szCs w:val="36"/>
                          <w14:textOutline w14:w="9525" w14:cap="flat" w14:cmpd="sng" w14:algn="ctr">
                            <w14:solidFill>
                              <w14:srgbClr w14:val="000000"/>
                            </w14:solidFill>
                            <w14:prstDash w14:val="solid"/>
                            <w14:round/>
                          </w14:textOutline>
                        </w:rPr>
                      </w:pPr>
                      <w:r>
                        <w:rPr>
                          <w:rFonts w:ascii="Arial Black" w:hAnsi="Arial Black"/>
                          <w:color w:val="00B0F0"/>
                          <w:sz w:val="36"/>
                          <w:szCs w:val="36"/>
                          <w14:textOutline w14:w="9525" w14:cap="flat" w14:cmpd="sng" w14:algn="ctr">
                            <w14:solidFill>
                              <w14:srgbClr w14:val="000000"/>
                            </w14:solidFill>
                            <w14:prstDash w14:val="solid"/>
                            <w14:round/>
                          </w14:textOutline>
                        </w:rPr>
                        <w:t>Contrat de travail type</w:t>
                      </w:r>
                      <w:r w:rsidR="002862BE">
                        <w:rPr>
                          <w:rFonts w:ascii="Arial Black" w:hAnsi="Arial Black"/>
                          <w:color w:val="00B0F0"/>
                          <w:sz w:val="36"/>
                          <w:szCs w:val="36"/>
                          <w14:textOutline w14:w="9525" w14:cap="flat" w14:cmpd="sng" w14:algn="ctr">
                            <w14:solidFill>
                              <w14:srgbClr w14:val="000000"/>
                            </w14:solidFill>
                            <w14:prstDash w14:val="solid"/>
                            <w14:round/>
                          </w14:textOutline>
                        </w:rPr>
                        <w:t xml:space="preserve"> </w:t>
                      </w:r>
                    </w:p>
                    <w:p w14:paraId="00B37EBD" w14:textId="133275A7" w:rsidR="000C3B2C" w:rsidRDefault="002862BE" w:rsidP="003658EC">
                      <w:pPr>
                        <w:pStyle w:val="NormalWeb"/>
                        <w:spacing w:before="0" w:beforeAutospacing="0" w:after="0" w:afterAutospacing="0"/>
                        <w:jc w:val="center"/>
                        <w:rPr>
                          <w:rFonts w:ascii="Arial Black" w:hAnsi="Arial Black"/>
                          <w:color w:val="00B0F0"/>
                          <w:sz w:val="36"/>
                          <w:szCs w:val="36"/>
                          <w14:textOutline w14:w="9525" w14:cap="flat" w14:cmpd="sng" w14:algn="ctr">
                            <w14:solidFill>
                              <w14:srgbClr w14:val="000000"/>
                            </w14:solidFill>
                            <w14:prstDash w14:val="solid"/>
                            <w14:round/>
                          </w14:textOutline>
                        </w:rPr>
                      </w:pPr>
                      <w:proofErr w:type="gramStart"/>
                      <w:r>
                        <w:rPr>
                          <w:rFonts w:ascii="Arial Black" w:hAnsi="Arial Black"/>
                          <w:color w:val="00B0F0"/>
                          <w:sz w:val="36"/>
                          <w:szCs w:val="36"/>
                          <w14:textOutline w14:w="9525" w14:cap="flat" w14:cmpd="sng" w14:algn="ctr">
                            <w14:solidFill>
                              <w14:srgbClr w14:val="000000"/>
                            </w14:solidFill>
                            <w14:prstDash w14:val="solid"/>
                            <w14:round/>
                          </w14:textOutline>
                        </w:rPr>
                        <w:t>à</w:t>
                      </w:r>
                      <w:proofErr w:type="gramEnd"/>
                      <w:r>
                        <w:rPr>
                          <w:rFonts w:ascii="Arial Black" w:hAnsi="Arial Black"/>
                          <w:color w:val="00B0F0"/>
                          <w:sz w:val="36"/>
                          <w:szCs w:val="36"/>
                          <w14:textOutline w14:w="9525" w14:cap="flat" w14:cmpd="sng" w14:algn="ctr">
                            <w14:solidFill>
                              <w14:srgbClr w14:val="000000"/>
                            </w14:solidFill>
                            <w14:prstDash w14:val="solid"/>
                            <w14:round/>
                          </w14:textOutline>
                        </w:rPr>
                        <w:t xml:space="preserve"> durée indéterminée</w:t>
                      </w:r>
                    </w:p>
                    <w:p w14:paraId="2853D5A9" w14:textId="45F65758" w:rsidR="002862BE" w:rsidRDefault="002862BE" w:rsidP="003658EC">
                      <w:pPr>
                        <w:pStyle w:val="NormalWeb"/>
                        <w:spacing w:before="0" w:beforeAutospacing="0" w:after="0" w:afterAutospacing="0"/>
                        <w:jc w:val="center"/>
                      </w:pPr>
                    </w:p>
                  </w:txbxContent>
                </v:textbox>
              </v:shape>
            </w:pict>
          </mc:Fallback>
        </mc:AlternateContent>
      </w:r>
      <w:r>
        <w:rPr>
          <w:rFonts w:ascii="Arial"/>
          <w:noProof/>
          <w:lang w:eastAsia="fr-FR"/>
        </w:rPr>
        <mc:AlternateContent>
          <mc:Choice Requires="wps">
            <w:drawing>
              <wp:anchor distT="0" distB="0" distL="114300" distR="114300" simplePos="0" relativeHeight="251658240" behindDoc="0" locked="0" layoutInCell="1" allowOverlap="1" wp14:anchorId="05C813C4" wp14:editId="41511C1F">
                <wp:simplePos x="0" y="0"/>
                <wp:positionH relativeFrom="column">
                  <wp:posOffset>2513330</wp:posOffset>
                </wp:positionH>
                <wp:positionV relativeFrom="paragraph">
                  <wp:posOffset>161925</wp:posOffset>
                </wp:positionV>
                <wp:extent cx="3656965" cy="9112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911225"/>
                        </a:xfrm>
                        <a:prstGeom prst="rect">
                          <a:avLst/>
                        </a:prstGeom>
                        <a:extLst>
                          <a:ext uri="{AF507438-7753-43E0-B8FC-AC1667EBCBE1}">
                            <a14:hiddenEffects xmlns:a14="http://schemas.microsoft.com/office/drawing/2010/main">
                              <a:effectLst/>
                            </a14:hiddenEffects>
                          </a:ext>
                        </a:extLst>
                      </wps:spPr>
                      <wps:txbx>
                        <w:txbxContent>
                          <w:p w14:paraId="23414759" w14:textId="77777777" w:rsidR="000C3B2C" w:rsidRDefault="000C3B2C" w:rsidP="003658EC">
                            <w:pPr>
                              <w:pStyle w:val="NormalWeb"/>
                              <w:spacing w:before="0" w:beforeAutospacing="0" w:after="0" w:afterAutospacing="0"/>
                              <w:jc w:val="center"/>
                              <w:rPr>
                                <w:rFonts w:ascii="Arial Black" w:hAnsi="Arial Black"/>
                                <w:color w:val="00B050"/>
                                <w:sz w:val="36"/>
                                <w:szCs w:val="36"/>
                                <w14:textOutline w14:w="9525" w14:cap="flat" w14:cmpd="sng" w14:algn="ctr">
                                  <w14:solidFill>
                                    <w14:srgbClr w14:val="000000"/>
                                  </w14:solidFill>
                                  <w14:prstDash w14:val="solid"/>
                                  <w14:round/>
                                </w14:textOutline>
                              </w:rPr>
                            </w:pPr>
                            <w:r>
                              <w:rPr>
                                <w:rFonts w:ascii="Arial Black" w:hAnsi="Arial Black"/>
                                <w:color w:val="00B050"/>
                                <w:sz w:val="36"/>
                                <w:szCs w:val="36"/>
                                <w14:textOutline w14:w="9525" w14:cap="flat" w14:cmpd="sng" w14:algn="ctr">
                                  <w14:solidFill>
                                    <w14:srgbClr w14:val="000000"/>
                                  </w14:solidFill>
                                  <w14:prstDash w14:val="solid"/>
                                  <w14:round/>
                                </w14:textOutline>
                              </w:rPr>
                              <w:t>Statut du chef d’établissement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C813C4" id="WordArt 2" o:spid="_x0000_s1027" type="#_x0000_t202" style="position:absolute;margin-left:197.9pt;margin-top:12.75pt;width:287.95pt;height: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" filled="f" stroked="f">
                <o:lock v:ext="edit" shapetype="t"/>
                <v:textbox style="mso-fit-shape-to-text:t">
                  <w:txbxContent>
                    <w:p w14:paraId="23414759" w14:textId="77777777" w:rsidR="000C3B2C" w:rsidRDefault="000C3B2C" w:rsidP="003658EC">
                      <w:pPr>
                        <w:pStyle w:val="NormalWeb"/>
                        <w:spacing w:before="0" w:beforeAutospacing="0" w:after="0" w:afterAutospacing="0"/>
                        <w:jc w:val="center"/>
                        <w:rPr>
                          <w:rFonts w:ascii="Arial Black" w:hAnsi="Arial Black"/>
                          <w:color w:val="00B050"/>
                          <w:sz w:val="36"/>
                          <w:szCs w:val="36"/>
                          <w14:textOutline w14:w="9525" w14:cap="flat" w14:cmpd="sng" w14:algn="ctr">
                            <w14:solidFill>
                              <w14:srgbClr w14:val="000000"/>
                            </w14:solidFill>
                            <w14:prstDash w14:val="solid"/>
                            <w14:round/>
                          </w14:textOutline>
                        </w:rPr>
                      </w:pPr>
                      <w:r>
                        <w:rPr>
                          <w:rFonts w:ascii="Arial Black" w:hAnsi="Arial Black"/>
                          <w:color w:val="00B050"/>
                          <w:sz w:val="36"/>
                          <w:szCs w:val="36"/>
                          <w14:textOutline w14:w="9525" w14:cap="flat" w14:cmpd="sng" w14:algn="ctr">
                            <w14:solidFill>
                              <w14:srgbClr w14:val="000000"/>
                            </w14:solidFill>
                            <w14:prstDash w14:val="solid"/>
                            <w14:round/>
                          </w14:textOutline>
                        </w:rPr>
                        <w:t>Statut du chef d’établissement</w:t>
                      </w:r>
                    </w:p>
                  </w:txbxContent>
                </v:textbox>
              </v:shape>
            </w:pict>
          </mc:Fallback>
        </mc:AlternateContent>
      </w:r>
      <w:r w:rsidR="007D756F">
        <w:rPr>
          <w:rFonts w:ascii="Arial"/>
          <w:noProof/>
          <w:lang w:eastAsia="fr-FR"/>
        </w:rPr>
        <w:drawing>
          <wp:inline distT="0" distB="0" distL="0" distR="0" wp14:anchorId="256FF76D" wp14:editId="5373E86A">
            <wp:extent cx="2028825" cy="1381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2028825" cy="1381125"/>
                    </a:xfrm>
                    <a:prstGeom prst="rect">
                      <a:avLst/>
                    </a:prstGeom>
                    <a:noFill/>
                    <a:ln w="9525">
                      <a:noFill/>
                      <a:miter lim="800000"/>
                      <a:headEnd/>
                      <a:tailEnd/>
                    </a:ln>
                  </pic:spPr>
                </pic:pic>
              </a:graphicData>
            </a:graphic>
          </wp:inline>
        </w:drawing>
      </w:r>
    </w:p>
    <w:p w14:paraId="5A17D1C1" w14:textId="77777777" w:rsidR="003E17D1" w:rsidRDefault="003E17D1" w:rsidP="00B70D7F">
      <w:pPr>
        <w:tabs>
          <w:tab w:val="left" w:pos="4820"/>
        </w:tabs>
        <w:spacing w:after="0" w:line="240" w:lineRule="auto"/>
      </w:pPr>
    </w:p>
    <w:p w14:paraId="5ED6B5A6" w14:textId="77777777" w:rsidR="005C3700" w:rsidRPr="00546C41" w:rsidRDefault="005C3700" w:rsidP="00B70D7F">
      <w:pPr>
        <w:tabs>
          <w:tab w:val="left" w:pos="4820"/>
        </w:tabs>
        <w:spacing w:after="0" w:line="240" w:lineRule="auto"/>
      </w:pPr>
    </w:p>
    <w:p w14:paraId="6E0387A7" w14:textId="77777777" w:rsidR="005C3700" w:rsidRPr="005C3700" w:rsidRDefault="005C3700" w:rsidP="00B70D7F">
      <w:pPr>
        <w:spacing w:after="0" w:line="240" w:lineRule="auto"/>
        <w:ind w:left="3402"/>
        <w:jc w:val="right"/>
        <w:rPr>
          <w:rFonts w:ascii="Arial" w:hAnsi="Arial" w:cs="Arial"/>
          <w:sz w:val="20"/>
          <w:szCs w:val="20"/>
        </w:rPr>
      </w:pPr>
    </w:p>
    <w:p w14:paraId="0ECF4A62" w14:textId="77777777" w:rsidR="00B70D7F" w:rsidRDefault="00B70D7F" w:rsidP="00B70D7F">
      <w:pPr>
        <w:spacing w:after="0" w:line="240" w:lineRule="auto"/>
        <w:ind w:left="3402"/>
        <w:jc w:val="right"/>
        <w:rPr>
          <w:rFonts w:ascii="Arial" w:hAnsi="Arial" w:cs="Arial"/>
          <w:sz w:val="20"/>
          <w:szCs w:val="20"/>
          <w:highlight w:val="yellow"/>
        </w:rPr>
      </w:pPr>
    </w:p>
    <w:p w14:paraId="6576BDAB" w14:textId="77777777" w:rsidR="00B70D7F" w:rsidRDefault="00B70D7F" w:rsidP="00B70D7F">
      <w:pPr>
        <w:spacing w:after="0" w:line="240" w:lineRule="auto"/>
        <w:ind w:left="3402"/>
        <w:jc w:val="right"/>
        <w:rPr>
          <w:rFonts w:ascii="Arial" w:hAnsi="Arial" w:cs="Arial"/>
          <w:sz w:val="20"/>
          <w:szCs w:val="20"/>
          <w:highlight w:val="yellow"/>
        </w:rPr>
      </w:pPr>
    </w:p>
    <w:p w14:paraId="18781685" w14:textId="292139C2" w:rsidR="005C3700" w:rsidRPr="005C3700" w:rsidRDefault="005C3700" w:rsidP="00B70D7F">
      <w:pPr>
        <w:spacing w:after="0" w:line="240" w:lineRule="auto"/>
        <w:ind w:left="3402"/>
        <w:jc w:val="right"/>
        <w:rPr>
          <w:rFonts w:ascii="Arial" w:hAnsi="Arial" w:cs="Arial"/>
          <w:sz w:val="20"/>
          <w:szCs w:val="20"/>
        </w:rPr>
      </w:pPr>
      <w:r w:rsidRPr="008D6F26">
        <w:rPr>
          <w:rFonts w:ascii="Arial" w:hAnsi="Arial" w:cs="Arial"/>
          <w:sz w:val="20"/>
          <w:szCs w:val="20"/>
        </w:rPr>
        <w:t>SGEC/</w:t>
      </w:r>
      <w:r w:rsidR="008D6F26">
        <w:rPr>
          <w:rFonts w:ascii="Arial" w:hAnsi="Arial" w:cs="Arial"/>
          <w:sz w:val="20"/>
          <w:szCs w:val="20"/>
        </w:rPr>
        <w:t>YD/</w:t>
      </w:r>
      <w:r w:rsidRPr="008D6F26">
        <w:rPr>
          <w:rFonts w:ascii="Arial" w:hAnsi="Arial" w:cs="Arial"/>
          <w:sz w:val="20"/>
          <w:szCs w:val="20"/>
        </w:rPr>
        <w:t>20</w:t>
      </w:r>
      <w:r w:rsidR="003028B1" w:rsidRPr="008D6F26">
        <w:rPr>
          <w:rFonts w:ascii="Arial" w:hAnsi="Arial" w:cs="Arial"/>
          <w:sz w:val="20"/>
          <w:szCs w:val="20"/>
        </w:rPr>
        <w:t>2</w:t>
      </w:r>
      <w:r w:rsidR="00E75BED">
        <w:rPr>
          <w:rFonts w:ascii="Arial" w:hAnsi="Arial" w:cs="Arial"/>
          <w:sz w:val="20"/>
          <w:szCs w:val="20"/>
        </w:rPr>
        <w:t>3</w:t>
      </w:r>
      <w:r w:rsidR="008D6F26">
        <w:rPr>
          <w:rFonts w:ascii="Arial" w:hAnsi="Arial" w:cs="Arial"/>
          <w:sz w:val="20"/>
          <w:szCs w:val="20"/>
        </w:rPr>
        <w:t>/</w:t>
      </w:r>
      <w:r w:rsidR="00E75BED">
        <w:rPr>
          <w:rFonts w:ascii="Arial" w:hAnsi="Arial" w:cs="Arial"/>
          <w:sz w:val="20"/>
          <w:szCs w:val="20"/>
        </w:rPr>
        <w:t>057</w:t>
      </w:r>
      <w:r w:rsidR="005245A6">
        <w:rPr>
          <w:rFonts w:ascii="Arial" w:hAnsi="Arial" w:cs="Arial"/>
          <w:sz w:val="20"/>
          <w:szCs w:val="20"/>
        </w:rPr>
        <w:t>a</w:t>
      </w:r>
    </w:p>
    <w:p w14:paraId="16BDBD0F" w14:textId="77777777" w:rsidR="00D60EF5" w:rsidRDefault="00D60EF5" w:rsidP="00B70D7F">
      <w:pPr>
        <w:pBdr>
          <w:bottom w:val="single" w:sz="8" w:space="1" w:color="00B050"/>
        </w:pBdr>
        <w:spacing w:after="0" w:line="240" w:lineRule="auto"/>
        <w:jc w:val="both"/>
        <w:rPr>
          <w:rFonts w:ascii="Arial" w:hAnsi="Arial" w:cs="Arial"/>
        </w:rPr>
      </w:pPr>
    </w:p>
    <w:p w14:paraId="080AA36C" w14:textId="77777777" w:rsidR="00D60EF5" w:rsidRDefault="00D60EF5" w:rsidP="00B70D7F">
      <w:pPr>
        <w:spacing w:after="0" w:line="240" w:lineRule="auto"/>
        <w:jc w:val="both"/>
        <w:rPr>
          <w:rFonts w:ascii="Arial" w:hAnsi="Arial" w:cs="Arial"/>
          <w:sz w:val="24"/>
          <w:szCs w:val="24"/>
        </w:rPr>
      </w:pPr>
    </w:p>
    <w:p w14:paraId="1B2C17D7" w14:textId="77777777" w:rsidR="003658EC" w:rsidRDefault="003658EC" w:rsidP="00B70D7F">
      <w:pPr>
        <w:spacing w:after="0" w:line="240" w:lineRule="auto"/>
        <w:jc w:val="both"/>
        <w:rPr>
          <w:rFonts w:ascii="Arial" w:hAnsi="Arial" w:cs="Arial"/>
          <w:sz w:val="24"/>
          <w:szCs w:val="24"/>
        </w:rPr>
      </w:pPr>
    </w:p>
    <w:p w14:paraId="059B5007" w14:textId="77777777" w:rsidR="003658EC" w:rsidRPr="00B70D7F" w:rsidRDefault="003658EC" w:rsidP="00B70D7F">
      <w:pPr>
        <w:spacing w:after="0" w:line="240" w:lineRule="auto"/>
        <w:jc w:val="both"/>
        <w:rPr>
          <w:rFonts w:cs="Calibri"/>
        </w:rPr>
      </w:pPr>
    </w:p>
    <w:p w14:paraId="5FA06095" w14:textId="77777777" w:rsidR="00B70D7F" w:rsidRPr="00B70D7F" w:rsidRDefault="00B70D7F" w:rsidP="00B70D7F">
      <w:pPr>
        <w:spacing w:after="0" w:line="240" w:lineRule="auto"/>
        <w:rPr>
          <w:rFonts w:cs="Calibri"/>
          <w:b/>
        </w:rPr>
      </w:pPr>
      <w:r w:rsidRPr="00B70D7F">
        <w:rPr>
          <w:rFonts w:cs="Calibri"/>
          <w:b/>
        </w:rPr>
        <w:t xml:space="preserve">Le modèle de contrat de travail ci-dessous doit être </w:t>
      </w:r>
      <w:r w:rsidRPr="00B70D7F">
        <w:rPr>
          <w:rFonts w:cs="Calibri"/>
          <w:b/>
          <w:u w:val="single"/>
        </w:rPr>
        <w:t>complété</w:t>
      </w:r>
      <w:r w:rsidRPr="00B70D7F">
        <w:rPr>
          <w:rFonts w:cs="Calibri"/>
          <w:b/>
        </w:rPr>
        <w:t xml:space="preserve"> et </w:t>
      </w:r>
      <w:r w:rsidRPr="00B70D7F">
        <w:rPr>
          <w:rFonts w:cs="Calibri"/>
          <w:b/>
          <w:u w:val="single"/>
        </w:rPr>
        <w:t>adapté</w:t>
      </w:r>
      <w:r w:rsidRPr="00B70D7F">
        <w:rPr>
          <w:rFonts w:cs="Calibri"/>
          <w:b/>
        </w:rPr>
        <w:t xml:space="preserve"> en fonction de la situation particulière de chaque établissement.</w:t>
      </w:r>
    </w:p>
    <w:p w14:paraId="26A62E44" w14:textId="77777777" w:rsidR="00B70D7F" w:rsidRPr="00B70D7F" w:rsidRDefault="00B70D7F" w:rsidP="00B70D7F">
      <w:pPr>
        <w:spacing w:after="0" w:line="240" w:lineRule="auto"/>
        <w:rPr>
          <w:rFonts w:cs="Calibri"/>
        </w:rPr>
      </w:pPr>
    </w:p>
    <w:p w14:paraId="50499D07" w14:textId="77777777" w:rsidR="00B70D7F" w:rsidRPr="00B70D7F" w:rsidRDefault="00B70D7F" w:rsidP="00B70D7F">
      <w:pPr>
        <w:spacing w:after="0" w:line="240" w:lineRule="auto"/>
        <w:rPr>
          <w:rFonts w:cs="Calibri"/>
          <w:color w:val="0000FF"/>
        </w:rPr>
      </w:pPr>
      <w:r w:rsidRPr="00B70D7F">
        <w:rPr>
          <w:rFonts w:cs="Calibri"/>
          <w:color w:val="0000FF"/>
        </w:rPr>
        <w:t>Les mentions en bleu indiquent une information à compléter.</w:t>
      </w:r>
    </w:p>
    <w:p w14:paraId="3319E378" w14:textId="77777777" w:rsidR="00B70D7F" w:rsidRPr="00B70D7F" w:rsidRDefault="00B70D7F" w:rsidP="00B70D7F">
      <w:pPr>
        <w:spacing w:after="0" w:line="240" w:lineRule="auto"/>
        <w:rPr>
          <w:rFonts w:cs="Calibri"/>
          <w:color w:val="70AD47"/>
        </w:rPr>
      </w:pPr>
      <w:r w:rsidRPr="00B70D7F">
        <w:rPr>
          <w:rFonts w:cs="Calibri"/>
          <w:color w:val="70AD47"/>
        </w:rPr>
        <w:t>Les mentions en vert indiquent une information à choisir entre plusieurs options.</w:t>
      </w:r>
    </w:p>
    <w:p w14:paraId="2FC7B1B6" w14:textId="77777777" w:rsidR="003658EC" w:rsidRPr="00B70D7F" w:rsidRDefault="003658EC" w:rsidP="00B70D7F">
      <w:pPr>
        <w:spacing w:after="0" w:line="240" w:lineRule="auto"/>
        <w:rPr>
          <w:rFonts w:cs="Calibri"/>
        </w:rPr>
      </w:pPr>
    </w:p>
    <w:p w14:paraId="1AF9635E" w14:textId="77777777" w:rsidR="003658EC" w:rsidRPr="00B70D7F" w:rsidRDefault="003658EC" w:rsidP="00B70D7F">
      <w:pPr>
        <w:spacing w:after="0" w:line="240" w:lineRule="auto"/>
        <w:jc w:val="center"/>
        <w:rPr>
          <w:rFonts w:cs="Calibri"/>
        </w:rPr>
      </w:pPr>
    </w:p>
    <w:p w14:paraId="6C65D53A" w14:textId="77777777" w:rsidR="003658EC" w:rsidRPr="00B70D7F" w:rsidRDefault="003658EC" w:rsidP="00B70D7F">
      <w:pPr>
        <w:spacing w:after="0" w:line="240" w:lineRule="auto"/>
        <w:jc w:val="center"/>
        <w:rPr>
          <w:rFonts w:cs="Calibri"/>
        </w:rPr>
      </w:pPr>
    </w:p>
    <w:p w14:paraId="19B2083C" w14:textId="77777777" w:rsidR="003658EC" w:rsidRPr="00B70D7F" w:rsidRDefault="003658EC" w:rsidP="00B70D7F">
      <w:pPr>
        <w:spacing w:after="0" w:line="240" w:lineRule="auto"/>
        <w:jc w:val="center"/>
        <w:rPr>
          <w:rFonts w:cs="Calibri"/>
        </w:rPr>
      </w:pPr>
      <w:r w:rsidRPr="00B70D7F">
        <w:rPr>
          <w:rFonts w:cs="Calibri"/>
        </w:rPr>
        <w:t xml:space="preserve">CONTRAT DE TRAVAIL A DUREE INDETERMINEE </w:t>
      </w:r>
    </w:p>
    <w:p w14:paraId="5DF2AA81" w14:textId="77777777" w:rsidR="003658EC" w:rsidRPr="00B70D7F" w:rsidRDefault="003658EC" w:rsidP="00B70D7F">
      <w:pPr>
        <w:spacing w:after="0" w:line="240" w:lineRule="auto"/>
        <w:jc w:val="center"/>
        <w:rPr>
          <w:rFonts w:cs="Calibri"/>
        </w:rPr>
      </w:pPr>
      <w:r w:rsidRPr="00B70D7F">
        <w:rPr>
          <w:rFonts w:cs="Calibri"/>
        </w:rPr>
        <w:t xml:space="preserve">DE CHEF D’ETABLISSEMENT </w:t>
      </w:r>
    </w:p>
    <w:p w14:paraId="4184065B" w14:textId="77777777" w:rsidR="003658EC" w:rsidRPr="00B70D7F" w:rsidRDefault="003658EC" w:rsidP="00B70D7F">
      <w:pPr>
        <w:spacing w:after="0" w:line="240" w:lineRule="auto"/>
        <w:jc w:val="center"/>
        <w:rPr>
          <w:rFonts w:cs="Calibri"/>
        </w:rPr>
      </w:pPr>
      <w:r w:rsidRPr="00B70D7F">
        <w:rPr>
          <w:rFonts w:cs="Calibri"/>
        </w:rPr>
        <w:t>DE L’ENSEIGNEMENT CATHOLIQUE</w:t>
      </w:r>
    </w:p>
    <w:p w14:paraId="7EF76AC0" w14:textId="77777777" w:rsidR="003658EC" w:rsidRPr="00B70D7F" w:rsidRDefault="003658EC" w:rsidP="00B70D7F">
      <w:pPr>
        <w:spacing w:after="0" w:line="240" w:lineRule="auto"/>
        <w:jc w:val="both"/>
        <w:rPr>
          <w:rFonts w:cs="Calibri"/>
        </w:rPr>
      </w:pPr>
    </w:p>
    <w:p w14:paraId="74C74FD1" w14:textId="77777777" w:rsidR="003658EC" w:rsidRPr="00B70D7F" w:rsidRDefault="003658EC" w:rsidP="00B70D7F">
      <w:pPr>
        <w:spacing w:after="0" w:line="240" w:lineRule="auto"/>
        <w:jc w:val="both"/>
        <w:rPr>
          <w:rFonts w:cs="Calibri"/>
          <w:i/>
        </w:rPr>
      </w:pPr>
      <w:r w:rsidRPr="00B70D7F">
        <w:rPr>
          <w:rFonts w:cs="Calibri"/>
        </w:rPr>
        <w:t xml:space="preserve">Entre les soussignés </w:t>
      </w:r>
    </w:p>
    <w:p w14:paraId="1D4DFFBC" w14:textId="77777777" w:rsidR="003658EC" w:rsidRPr="00B70D7F" w:rsidRDefault="003658EC" w:rsidP="00B70D7F">
      <w:pPr>
        <w:spacing w:after="0" w:line="240" w:lineRule="auto"/>
        <w:jc w:val="both"/>
        <w:rPr>
          <w:rFonts w:cs="Calibri"/>
          <w:i/>
        </w:rPr>
      </w:pPr>
    </w:p>
    <w:p w14:paraId="54589E0C" w14:textId="77777777" w:rsidR="003658EC" w:rsidRPr="00B70D7F" w:rsidRDefault="003658EC" w:rsidP="00B70D7F">
      <w:pPr>
        <w:spacing w:after="0" w:line="240" w:lineRule="auto"/>
        <w:ind w:left="708"/>
        <w:jc w:val="both"/>
        <w:rPr>
          <w:rFonts w:cs="Calibri"/>
          <w:i/>
          <w:color w:val="0000FF"/>
        </w:rPr>
      </w:pPr>
      <w:r w:rsidRPr="00B70D7F">
        <w:rPr>
          <w:rFonts w:cs="Calibri"/>
          <w:i/>
          <w:color w:val="0000FF"/>
        </w:rPr>
        <w:t>(Organisme assurant la gestion de l'établissement)</w:t>
      </w:r>
    </w:p>
    <w:p w14:paraId="66B40886" w14:textId="77777777" w:rsidR="003658EC" w:rsidRPr="00B70D7F" w:rsidRDefault="003658EC" w:rsidP="00B70D7F">
      <w:pPr>
        <w:spacing w:after="0" w:line="240" w:lineRule="auto"/>
        <w:ind w:left="708"/>
        <w:jc w:val="both"/>
        <w:rPr>
          <w:rFonts w:cs="Calibri"/>
        </w:rPr>
      </w:pPr>
      <w:proofErr w:type="gramStart"/>
      <w:r w:rsidRPr="00B70D7F">
        <w:rPr>
          <w:rFonts w:cs="Calibri"/>
        </w:rPr>
        <w:t>dont</w:t>
      </w:r>
      <w:proofErr w:type="gramEnd"/>
      <w:r w:rsidRPr="00B70D7F">
        <w:rPr>
          <w:rFonts w:cs="Calibri"/>
        </w:rPr>
        <w:t xml:space="preserve"> le siège est à </w:t>
      </w:r>
      <w:r w:rsidRPr="00B70D7F">
        <w:rPr>
          <w:rFonts w:cs="Calibri"/>
          <w:i/>
          <w:color w:val="0000FF"/>
        </w:rPr>
        <w:t>(adresse)</w:t>
      </w:r>
    </w:p>
    <w:p w14:paraId="23B7F88A" w14:textId="77777777" w:rsidR="003658EC" w:rsidRPr="00B70D7F" w:rsidRDefault="003658EC" w:rsidP="00B70D7F">
      <w:pPr>
        <w:spacing w:after="0" w:line="240" w:lineRule="auto"/>
        <w:ind w:left="708"/>
        <w:jc w:val="both"/>
        <w:rPr>
          <w:rFonts w:cs="Calibri"/>
        </w:rPr>
      </w:pPr>
    </w:p>
    <w:p w14:paraId="63C68346" w14:textId="77777777" w:rsidR="003658EC" w:rsidRPr="00B70D7F" w:rsidRDefault="003658EC" w:rsidP="00B70D7F">
      <w:pPr>
        <w:spacing w:after="0" w:line="240" w:lineRule="auto"/>
        <w:ind w:left="708"/>
        <w:jc w:val="both"/>
        <w:rPr>
          <w:rFonts w:cs="Calibri"/>
          <w:i/>
        </w:rPr>
      </w:pPr>
      <w:proofErr w:type="gramStart"/>
      <w:r w:rsidRPr="00B70D7F">
        <w:rPr>
          <w:rFonts w:cs="Calibri"/>
        </w:rPr>
        <w:t>représenté</w:t>
      </w:r>
      <w:proofErr w:type="gramEnd"/>
      <w:r w:rsidRPr="00B70D7F">
        <w:rPr>
          <w:rFonts w:cs="Calibri"/>
        </w:rPr>
        <w:t xml:space="preserve"> par son Président en la personne de M </w:t>
      </w:r>
      <w:r w:rsidRPr="00B70D7F">
        <w:rPr>
          <w:rFonts w:cs="Calibri"/>
          <w:color w:val="0000FF"/>
        </w:rPr>
        <w:t>(</w:t>
      </w:r>
      <w:r w:rsidRPr="00B70D7F">
        <w:rPr>
          <w:rFonts w:cs="Calibri"/>
          <w:i/>
          <w:color w:val="0000FF"/>
        </w:rPr>
        <w:t>Nom du ou de la président(e))</w:t>
      </w:r>
    </w:p>
    <w:p w14:paraId="51A6F6A9" w14:textId="77777777" w:rsidR="003658EC" w:rsidRPr="00B70D7F" w:rsidRDefault="003658EC" w:rsidP="00B70D7F">
      <w:pPr>
        <w:spacing w:after="0" w:line="240" w:lineRule="auto"/>
        <w:ind w:left="708"/>
        <w:jc w:val="both"/>
        <w:rPr>
          <w:rFonts w:cs="Calibri"/>
        </w:rPr>
      </w:pPr>
      <w:proofErr w:type="gramStart"/>
      <w:r w:rsidRPr="00B70D7F">
        <w:rPr>
          <w:rFonts w:cs="Calibri"/>
        </w:rPr>
        <w:t>agissant</w:t>
      </w:r>
      <w:proofErr w:type="gramEnd"/>
      <w:r w:rsidRPr="00B70D7F">
        <w:rPr>
          <w:rFonts w:cs="Calibri"/>
        </w:rPr>
        <w:t xml:space="preserve"> en vertu des pouvoirs qui lui ont été délégués</w:t>
      </w:r>
    </w:p>
    <w:p w14:paraId="0D519042" w14:textId="77777777" w:rsidR="003658EC" w:rsidRPr="00B70D7F" w:rsidRDefault="003658EC" w:rsidP="00B70D7F">
      <w:pPr>
        <w:spacing w:after="0" w:line="240" w:lineRule="auto"/>
        <w:ind w:left="708"/>
        <w:jc w:val="both"/>
        <w:rPr>
          <w:rFonts w:cs="Calibri"/>
        </w:rPr>
      </w:pPr>
      <w:proofErr w:type="gramStart"/>
      <w:r w:rsidRPr="00B70D7F">
        <w:rPr>
          <w:rFonts w:cs="Calibri"/>
        </w:rPr>
        <w:t>par</w:t>
      </w:r>
      <w:proofErr w:type="gramEnd"/>
      <w:r w:rsidRPr="00B70D7F">
        <w:rPr>
          <w:rFonts w:cs="Calibri"/>
        </w:rPr>
        <w:t xml:space="preserve"> le Conseil d'Administration dudit organisme, </w:t>
      </w:r>
    </w:p>
    <w:p w14:paraId="0D17E5CF" w14:textId="77777777" w:rsidR="003658EC" w:rsidRPr="00B70D7F" w:rsidRDefault="003658EC" w:rsidP="00B70D7F">
      <w:pPr>
        <w:spacing w:after="0" w:line="240" w:lineRule="auto"/>
        <w:jc w:val="both"/>
        <w:rPr>
          <w:rFonts w:cs="Calibri"/>
        </w:rPr>
      </w:pPr>
    </w:p>
    <w:p w14:paraId="68D7E1A8" w14:textId="77777777" w:rsidR="003658EC" w:rsidRPr="00B70D7F" w:rsidRDefault="003658EC" w:rsidP="00B70D7F">
      <w:pPr>
        <w:spacing w:after="0" w:line="240" w:lineRule="auto"/>
        <w:jc w:val="both"/>
        <w:rPr>
          <w:rFonts w:cs="Calibri"/>
        </w:rPr>
      </w:pPr>
    </w:p>
    <w:p w14:paraId="3CF8D15C" w14:textId="77777777" w:rsidR="003658EC" w:rsidRPr="00B70D7F" w:rsidRDefault="003658EC" w:rsidP="00B70D7F">
      <w:pPr>
        <w:spacing w:after="0" w:line="240" w:lineRule="auto"/>
        <w:jc w:val="right"/>
        <w:rPr>
          <w:rFonts w:cs="Calibri"/>
        </w:rPr>
      </w:pPr>
      <w:proofErr w:type="gramStart"/>
      <w:r w:rsidRPr="00B70D7F">
        <w:rPr>
          <w:rFonts w:cs="Calibri"/>
        </w:rPr>
        <w:t>d'une</w:t>
      </w:r>
      <w:proofErr w:type="gramEnd"/>
      <w:r w:rsidRPr="00B70D7F">
        <w:rPr>
          <w:rFonts w:cs="Calibri"/>
        </w:rPr>
        <w:t xml:space="preserve"> part,</w:t>
      </w:r>
    </w:p>
    <w:p w14:paraId="30847C68" w14:textId="77777777" w:rsidR="003658EC" w:rsidRPr="00B70D7F" w:rsidRDefault="003658EC" w:rsidP="00B70D7F">
      <w:pPr>
        <w:spacing w:after="0" w:line="240" w:lineRule="auto"/>
        <w:jc w:val="both"/>
        <w:rPr>
          <w:rFonts w:cs="Calibri"/>
        </w:rPr>
      </w:pPr>
    </w:p>
    <w:p w14:paraId="65A56E48" w14:textId="77777777" w:rsidR="003658EC" w:rsidRPr="00B70D7F" w:rsidRDefault="003658EC" w:rsidP="00B70D7F">
      <w:pPr>
        <w:spacing w:after="0" w:line="240" w:lineRule="auto"/>
        <w:jc w:val="both"/>
        <w:rPr>
          <w:rFonts w:cs="Calibri"/>
        </w:rPr>
      </w:pPr>
      <w:proofErr w:type="gramStart"/>
      <w:r w:rsidRPr="00B70D7F">
        <w:rPr>
          <w:rFonts w:cs="Calibri"/>
        </w:rPr>
        <w:t>et</w:t>
      </w:r>
      <w:proofErr w:type="gramEnd"/>
      <w:r w:rsidRPr="00B70D7F">
        <w:rPr>
          <w:rFonts w:cs="Calibri"/>
        </w:rPr>
        <w:t>,</w:t>
      </w:r>
    </w:p>
    <w:p w14:paraId="1684AB75" w14:textId="77777777" w:rsidR="003658EC" w:rsidRPr="00B70D7F" w:rsidRDefault="003658EC" w:rsidP="00B70D7F">
      <w:pPr>
        <w:spacing w:after="0" w:line="240" w:lineRule="auto"/>
        <w:jc w:val="both"/>
        <w:rPr>
          <w:rFonts w:cs="Calibri"/>
        </w:rPr>
      </w:pPr>
    </w:p>
    <w:p w14:paraId="7AB25F2C" w14:textId="77777777" w:rsidR="003658EC" w:rsidRPr="00B70D7F" w:rsidRDefault="003658EC" w:rsidP="00B70D7F">
      <w:pPr>
        <w:spacing w:after="0" w:line="240" w:lineRule="auto"/>
        <w:ind w:left="708"/>
        <w:jc w:val="both"/>
        <w:rPr>
          <w:rFonts w:cs="Calibri"/>
        </w:rPr>
      </w:pPr>
      <w:r w:rsidRPr="00B70D7F">
        <w:rPr>
          <w:rFonts w:cs="Calibri"/>
          <w:color w:val="00B050"/>
        </w:rPr>
        <w:t xml:space="preserve">Monsieur (Madame) </w:t>
      </w:r>
    </w:p>
    <w:p w14:paraId="27FA199D" w14:textId="77777777" w:rsidR="003658EC" w:rsidRPr="00B70D7F" w:rsidRDefault="003658EC" w:rsidP="00B70D7F">
      <w:pPr>
        <w:spacing w:after="0" w:line="240" w:lineRule="auto"/>
        <w:ind w:left="708"/>
        <w:jc w:val="both"/>
        <w:rPr>
          <w:rFonts w:cs="Calibri"/>
        </w:rPr>
      </w:pPr>
    </w:p>
    <w:p w14:paraId="40B574FA" w14:textId="77777777" w:rsidR="003658EC" w:rsidRPr="00B70D7F" w:rsidRDefault="003658EC" w:rsidP="00B70D7F">
      <w:pPr>
        <w:spacing w:after="0" w:line="240" w:lineRule="auto"/>
        <w:ind w:left="708"/>
        <w:jc w:val="both"/>
        <w:rPr>
          <w:rFonts w:cs="Calibri"/>
        </w:rPr>
      </w:pPr>
      <w:proofErr w:type="gramStart"/>
      <w:r w:rsidRPr="00B70D7F">
        <w:rPr>
          <w:rFonts w:cs="Calibri"/>
        </w:rPr>
        <w:t>né</w:t>
      </w:r>
      <w:proofErr w:type="gramEnd"/>
      <w:r w:rsidRPr="00B70D7F">
        <w:rPr>
          <w:rFonts w:cs="Calibri"/>
          <w:i/>
          <w:color w:val="0000FF"/>
        </w:rPr>
        <w:t>(e</w:t>
      </w:r>
      <w:r w:rsidRPr="00B70D7F">
        <w:rPr>
          <w:rFonts w:cs="Calibri"/>
          <w:i/>
        </w:rPr>
        <w:t>)</w:t>
      </w:r>
      <w:r w:rsidRPr="00B70D7F">
        <w:rPr>
          <w:rFonts w:cs="Calibri"/>
        </w:rPr>
        <w:t xml:space="preserve"> le </w:t>
      </w:r>
      <w:r w:rsidRPr="00B70D7F">
        <w:rPr>
          <w:rFonts w:cs="Calibri"/>
          <w:color w:val="0000FF"/>
        </w:rPr>
        <w:t>(</w:t>
      </w:r>
      <w:r w:rsidRPr="00B70D7F">
        <w:rPr>
          <w:rFonts w:cs="Calibri"/>
          <w:i/>
          <w:color w:val="0000FF"/>
        </w:rPr>
        <w:t>date</w:t>
      </w:r>
      <w:r w:rsidRPr="00B70D7F">
        <w:rPr>
          <w:rFonts w:cs="Calibri"/>
          <w:color w:val="0000FF"/>
        </w:rPr>
        <w:t>),</w:t>
      </w:r>
      <w:r w:rsidRPr="00B70D7F">
        <w:rPr>
          <w:rFonts w:cs="Calibri"/>
        </w:rPr>
        <w:t xml:space="preserve"> à </w:t>
      </w:r>
      <w:r w:rsidRPr="00B70D7F">
        <w:rPr>
          <w:rFonts w:cs="Calibri"/>
          <w:color w:val="0000FF"/>
        </w:rPr>
        <w:t>(</w:t>
      </w:r>
      <w:r w:rsidRPr="00B70D7F">
        <w:rPr>
          <w:rFonts w:cs="Calibri"/>
          <w:i/>
          <w:color w:val="0000FF"/>
        </w:rPr>
        <w:t>lieu</w:t>
      </w:r>
      <w:r w:rsidRPr="00B70D7F">
        <w:rPr>
          <w:rFonts w:cs="Calibri"/>
          <w:color w:val="0000FF"/>
        </w:rPr>
        <w:t>)</w:t>
      </w:r>
    </w:p>
    <w:p w14:paraId="0C55659A" w14:textId="77777777" w:rsidR="003658EC" w:rsidRPr="00B70D7F" w:rsidRDefault="003658EC" w:rsidP="00B70D7F">
      <w:pPr>
        <w:spacing w:after="0" w:line="240" w:lineRule="auto"/>
        <w:ind w:left="708"/>
        <w:jc w:val="both"/>
        <w:rPr>
          <w:rFonts w:cs="Calibri"/>
          <w:i/>
        </w:rPr>
      </w:pPr>
      <w:proofErr w:type="gramStart"/>
      <w:r w:rsidRPr="00B70D7F">
        <w:rPr>
          <w:rFonts w:cs="Calibri"/>
        </w:rPr>
        <w:t>demeurant</w:t>
      </w:r>
      <w:proofErr w:type="gramEnd"/>
      <w:r w:rsidRPr="00B70D7F">
        <w:rPr>
          <w:rFonts w:cs="Calibri"/>
        </w:rPr>
        <w:t xml:space="preserve"> à </w:t>
      </w:r>
      <w:r w:rsidRPr="00B70D7F">
        <w:rPr>
          <w:rFonts w:cs="Calibri"/>
          <w:i/>
          <w:color w:val="0000FF"/>
        </w:rPr>
        <w:t>(adresse complète)</w:t>
      </w:r>
    </w:p>
    <w:p w14:paraId="43278310" w14:textId="77777777" w:rsidR="003658EC" w:rsidRPr="00B70D7F" w:rsidRDefault="003658EC" w:rsidP="00B70D7F">
      <w:pPr>
        <w:spacing w:after="0" w:line="240" w:lineRule="auto"/>
        <w:ind w:left="708"/>
        <w:jc w:val="both"/>
        <w:rPr>
          <w:rFonts w:cs="Calibri"/>
        </w:rPr>
      </w:pPr>
    </w:p>
    <w:p w14:paraId="5DDBC68A" w14:textId="77777777" w:rsidR="003658EC" w:rsidRPr="00B70D7F" w:rsidRDefault="003658EC" w:rsidP="00B70D7F">
      <w:pPr>
        <w:spacing w:after="0" w:line="240" w:lineRule="auto"/>
        <w:jc w:val="both"/>
        <w:rPr>
          <w:rFonts w:cs="Calibri"/>
        </w:rPr>
      </w:pPr>
    </w:p>
    <w:p w14:paraId="535C9225" w14:textId="7FD8047D" w:rsidR="003658EC" w:rsidRPr="00B70D7F" w:rsidRDefault="00CD2E61" w:rsidP="00B70D7F">
      <w:pPr>
        <w:spacing w:after="0" w:line="240" w:lineRule="auto"/>
        <w:jc w:val="right"/>
        <w:rPr>
          <w:rFonts w:cs="Calibri"/>
        </w:rPr>
      </w:pPr>
      <w:proofErr w:type="gramStart"/>
      <w:r>
        <w:rPr>
          <w:rFonts w:cs="Calibri"/>
        </w:rPr>
        <w:t>d</w:t>
      </w:r>
      <w:r w:rsidR="003658EC" w:rsidRPr="00B70D7F">
        <w:rPr>
          <w:rFonts w:cs="Calibri"/>
        </w:rPr>
        <w:t>'autre</w:t>
      </w:r>
      <w:proofErr w:type="gramEnd"/>
      <w:r w:rsidR="003658EC" w:rsidRPr="00B70D7F">
        <w:rPr>
          <w:rFonts w:cs="Calibri"/>
        </w:rPr>
        <w:t xml:space="preserve"> part,</w:t>
      </w:r>
    </w:p>
    <w:p w14:paraId="55401AC8" w14:textId="79F18D34" w:rsidR="009A4072" w:rsidRDefault="009A4072" w:rsidP="00B70D7F">
      <w:pPr>
        <w:spacing w:after="0" w:line="240" w:lineRule="auto"/>
        <w:jc w:val="both"/>
        <w:rPr>
          <w:rFonts w:cs="Calibri"/>
        </w:rPr>
      </w:pPr>
    </w:p>
    <w:p w14:paraId="42C2EC57" w14:textId="4AF1A789" w:rsidR="00A54D41" w:rsidRDefault="00A54D41" w:rsidP="00B70D7F">
      <w:pPr>
        <w:spacing w:after="0" w:line="240" w:lineRule="auto"/>
        <w:jc w:val="both"/>
        <w:rPr>
          <w:rFonts w:cs="Calibri"/>
        </w:rPr>
      </w:pPr>
    </w:p>
    <w:p w14:paraId="33B51C1F" w14:textId="77777777" w:rsidR="00A54D41" w:rsidRPr="00B70D7F" w:rsidRDefault="00A54D41" w:rsidP="00B70D7F">
      <w:pPr>
        <w:spacing w:after="0" w:line="240" w:lineRule="auto"/>
        <w:jc w:val="both"/>
        <w:rPr>
          <w:rFonts w:cs="Calibri"/>
        </w:rPr>
      </w:pPr>
    </w:p>
    <w:p w14:paraId="0363E721" w14:textId="46049393" w:rsidR="003658EC" w:rsidRPr="00B70D7F" w:rsidRDefault="003658EC" w:rsidP="00B70D7F">
      <w:pPr>
        <w:spacing w:after="0" w:line="240" w:lineRule="auto"/>
        <w:jc w:val="both"/>
        <w:rPr>
          <w:rFonts w:cs="Calibri"/>
          <w:b/>
        </w:rPr>
      </w:pPr>
      <w:r w:rsidRPr="00B70D7F">
        <w:rPr>
          <w:rFonts w:cs="Calibri"/>
          <w:b/>
        </w:rPr>
        <w:lastRenderedPageBreak/>
        <w:t>Il est convenu et arrêté ce qui suit :</w:t>
      </w:r>
    </w:p>
    <w:p w14:paraId="2F084D6C" w14:textId="77777777" w:rsidR="003658EC" w:rsidRPr="00B70D7F" w:rsidRDefault="003658EC" w:rsidP="00B70D7F">
      <w:pPr>
        <w:spacing w:after="0" w:line="240" w:lineRule="auto"/>
        <w:jc w:val="both"/>
        <w:rPr>
          <w:rFonts w:cs="Calibri"/>
        </w:rPr>
      </w:pPr>
    </w:p>
    <w:p w14:paraId="6C8EF782" w14:textId="77777777" w:rsidR="003658EC" w:rsidRPr="00B70D7F" w:rsidRDefault="003658EC" w:rsidP="00B70D7F">
      <w:pPr>
        <w:spacing w:after="0" w:line="240" w:lineRule="auto"/>
        <w:jc w:val="both"/>
        <w:rPr>
          <w:rFonts w:cs="Calibri"/>
        </w:rPr>
      </w:pPr>
      <w:r w:rsidRPr="00B70D7F">
        <w:rPr>
          <w:rFonts w:cs="Calibri"/>
        </w:rPr>
        <w:t xml:space="preserve">La déclaration préalable à l'embauche de </w:t>
      </w:r>
      <w:r w:rsidRPr="00B70D7F">
        <w:rPr>
          <w:rFonts w:cs="Calibri"/>
          <w:color w:val="00B050"/>
        </w:rPr>
        <w:t>Monsieur (Madame)</w:t>
      </w:r>
      <w:r w:rsidRPr="00B70D7F">
        <w:rPr>
          <w:rFonts w:cs="Calibri"/>
          <w:i/>
          <w:color w:val="0000FF"/>
        </w:rPr>
        <w:t xml:space="preserve"> (prénom) (nom)</w:t>
      </w:r>
      <w:r w:rsidRPr="00B70D7F">
        <w:rPr>
          <w:rFonts w:cs="Calibri"/>
        </w:rPr>
        <w:t xml:space="preserve"> a été effectuée à l'URSSAF de </w:t>
      </w:r>
      <w:r w:rsidRPr="00B70D7F">
        <w:rPr>
          <w:rFonts w:cs="Calibri"/>
          <w:i/>
          <w:color w:val="0000FF"/>
        </w:rPr>
        <w:t>(lieu)</w:t>
      </w:r>
      <w:r w:rsidRPr="00B70D7F">
        <w:rPr>
          <w:rFonts w:cs="Calibri"/>
        </w:rPr>
        <w:t xml:space="preserve"> auprès de laquelle </w:t>
      </w:r>
      <w:r w:rsidRPr="00B70D7F">
        <w:rPr>
          <w:rFonts w:cs="Calibri"/>
          <w:i/>
          <w:color w:val="0000FF"/>
        </w:rPr>
        <w:t xml:space="preserve">(nom de l'organisme assurant la responsabilité de la gestion de l'établissement) </w:t>
      </w:r>
      <w:r w:rsidRPr="00B70D7F">
        <w:rPr>
          <w:rFonts w:cs="Calibri"/>
        </w:rPr>
        <w:t xml:space="preserve">est immatriculée sous le N° </w:t>
      </w:r>
      <w:r w:rsidRPr="00B70D7F">
        <w:rPr>
          <w:rFonts w:cs="Calibri"/>
          <w:i/>
          <w:color w:val="0000FF"/>
        </w:rPr>
        <w:t>(numéro d’immatriculation).</w:t>
      </w:r>
    </w:p>
    <w:p w14:paraId="773AD140" w14:textId="77777777" w:rsidR="003658EC" w:rsidRPr="00B70D7F" w:rsidRDefault="003658EC" w:rsidP="00B70D7F">
      <w:pPr>
        <w:spacing w:after="0" w:line="240" w:lineRule="auto"/>
        <w:jc w:val="both"/>
        <w:rPr>
          <w:rFonts w:cs="Calibri"/>
          <w:color w:val="FF0000"/>
        </w:rPr>
      </w:pPr>
    </w:p>
    <w:p w14:paraId="267A7013" w14:textId="0BBA471F" w:rsidR="003658EC" w:rsidRPr="00B70D7F" w:rsidRDefault="003658EC" w:rsidP="00B70D7F">
      <w:pPr>
        <w:spacing w:after="0" w:line="240" w:lineRule="auto"/>
        <w:jc w:val="both"/>
        <w:rPr>
          <w:rFonts w:cs="Calibri"/>
        </w:rPr>
      </w:pPr>
      <w:r w:rsidRPr="00B70D7F">
        <w:rPr>
          <w:rFonts w:cs="Calibri"/>
        </w:rPr>
        <w:t>Le présent contrat de travail est régi par les dispositions législatives et réglementaires en vigueur, les dispositions du Statut du chef d’établissement de l’enseignement catholique adopté par le Comité National de l’Enseignement Catholique le 24 mars 2017.</w:t>
      </w:r>
    </w:p>
    <w:p w14:paraId="422A4B10" w14:textId="43B09D5C" w:rsidR="003658EC" w:rsidRPr="00B70D7F" w:rsidRDefault="003658EC" w:rsidP="00B70D7F">
      <w:pPr>
        <w:pStyle w:val="Retraitcorpsdetexte2"/>
        <w:ind w:left="0"/>
        <w:rPr>
          <w:rFonts w:ascii="Calibri" w:hAnsi="Calibri" w:cs="Calibri"/>
          <w:sz w:val="22"/>
          <w:szCs w:val="22"/>
        </w:rPr>
      </w:pPr>
    </w:p>
    <w:p w14:paraId="6B8E8D8F" w14:textId="280CD840" w:rsidR="003658EC" w:rsidRPr="00B70D7F" w:rsidRDefault="003658EC" w:rsidP="00B70D7F">
      <w:pPr>
        <w:spacing w:after="0" w:line="240" w:lineRule="auto"/>
        <w:jc w:val="both"/>
        <w:rPr>
          <w:rFonts w:cs="Calibri"/>
        </w:rPr>
      </w:pPr>
      <w:r w:rsidRPr="00B70D7F">
        <w:rPr>
          <w:rFonts w:cs="Calibri"/>
          <w:color w:val="00B050"/>
        </w:rPr>
        <w:t>Monsieur (Madame)</w:t>
      </w:r>
      <w:r w:rsidRPr="00B70D7F">
        <w:rPr>
          <w:rFonts w:cs="Calibri"/>
          <w:i/>
          <w:color w:val="548DD4"/>
        </w:rPr>
        <w:t xml:space="preserve"> </w:t>
      </w:r>
      <w:r w:rsidRPr="00B70D7F">
        <w:rPr>
          <w:rFonts w:cs="Calibri"/>
          <w:i/>
          <w:color w:val="0000FF"/>
        </w:rPr>
        <w:t>(prénom) (nom)</w:t>
      </w:r>
      <w:r w:rsidRPr="00B70D7F">
        <w:rPr>
          <w:rFonts w:cs="Calibri"/>
        </w:rPr>
        <w:t xml:space="preserve"> reconnaît qu’un exemplaire du règlement intérieur</w:t>
      </w:r>
      <w:r w:rsidR="00F563E8" w:rsidRPr="00B70D7F">
        <w:rPr>
          <w:rStyle w:val="Appelnotedebasdep"/>
          <w:rFonts w:cs="Calibri"/>
        </w:rPr>
        <w:footnoteReference w:id="1"/>
      </w:r>
      <w:r w:rsidRPr="00B70D7F">
        <w:rPr>
          <w:rFonts w:cs="Calibri"/>
        </w:rPr>
        <w:t xml:space="preserve"> de l’Etablissement et du Statut sus évoqué lui ont été remis et qu’il en a pris connaissance.</w:t>
      </w:r>
    </w:p>
    <w:p w14:paraId="56D9A49A" w14:textId="7D05C849" w:rsidR="003658EC" w:rsidRPr="00B70D7F" w:rsidRDefault="003658EC" w:rsidP="00B70D7F">
      <w:pPr>
        <w:spacing w:after="0" w:line="240" w:lineRule="auto"/>
        <w:jc w:val="both"/>
        <w:rPr>
          <w:rFonts w:cs="Calibri"/>
        </w:rPr>
      </w:pPr>
    </w:p>
    <w:p w14:paraId="61E1846A" w14:textId="23A1C5EE" w:rsidR="003028B1" w:rsidRPr="00B70D7F" w:rsidRDefault="003028B1" w:rsidP="00B70D7F">
      <w:pPr>
        <w:spacing w:after="0" w:line="240" w:lineRule="auto"/>
        <w:jc w:val="both"/>
        <w:rPr>
          <w:rFonts w:cs="Calibri"/>
        </w:rPr>
      </w:pPr>
    </w:p>
    <w:p w14:paraId="0AE26516" w14:textId="77777777" w:rsidR="003658EC" w:rsidRPr="00B70D7F" w:rsidRDefault="003658EC" w:rsidP="00B70D7F">
      <w:pPr>
        <w:spacing w:after="0" w:line="240" w:lineRule="auto"/>
        <w:jc w:val="both"/>
        <w:rPr>
          <w:rFonts w:cs="Calibri"/>
          <w:b/>
        </w:rPr>
      </w:pPr>
      <w:r w:rsidRPr="00B70D7F">
        <w:rPr>
          <w:rFonts w:cs="Calibri"/>
          <w:b/>
        </w:rPr>
        <w:t>Article 1</w:t>
      </w:r>
      <w:r w:rsidRPr="00B70D7F">
        <w:rPr>
          <w:rFonts w:cs="Calibri"/>
          <w:b/>
        </w:rPr>
        <w:tab/>
      </w:r>
      <w:r w:rsidRPr="00B70D7F">
        <w:rPr>
          <w:rFonts w:cs="Calibri"/>
          <w:b/>
        </w:rPr>
        <w:tab/>
        <w:t>Engagement</w:t>
      </w:r>
    </w:p>
    <w:p w14:paraId="2A4CBA5C" w14:textId="77777777" w:rsidR="003658EC" w:rsidRPr="00B70D7F" w:rsidRDefault="003658EC" w:rsidP="00B70D7F">
      <w:pPr>
        <w:spacing w:after="0" w:line="240" w:lineRule="auto"/>
        <w:ind w:left="708"/>
        <w:jc w:val="both"/>
        <w:rPr>
          <w:rFonts w:cs="Calibri"/>
        </w:rPr>
      </w:pPr>
    </w:p>
    <w:p w14:paraId="5C962C31" w14:textId="77777777" w:rsidR="003658EC" w:rsidRPr="00B70D7F" w:rsidRDefault="003658EC" w:rsidP="00B70D7F">
      <w:pPr>
        <w:spacing w:after="0" w:line="240" w:lineRule="auto"/>
        <w:ind w:left="708"/>
        <w:jc w:val="both"/>
        <w:rPr>
          <w:rFonts w:cs="Calibri"/>
          <w:iCs/>
        </w:rPr>
      </w:pPr>
      <w:r w:rsidRPr="00B70D7F">
        <w:rPr>
          <w:rFonts w:cs="Calibri"/>
        </w:rPr>
        <w:t xml:space="preserve">L'organisme de gestion </w:t>
      </w:r>
      <w:r w:rsidRPr="00B70D7F">
        <w:rPr>
          <w:rFonts w:cs="Calibri"/>
          <w:i/>
          <w:color w:val="0000FF"/>
        </w:rPr>
        <w:t>(nom de l'organisme assurant la responsabilité de la gestion de l'établissement)</w:t>
      </w:r>
      <w:r w:rsidRPr="00B70D7F">
        <w:rPr>
          <w:rFonts w:cs="Calibri"/>
          <w:i/>
        </w:rPr>
        <w:t> </w:t>
      </w:r>
      <w:r w:rsidRPr="00B70D7F">
        <w:rPr>
          <w:rFonts w:cs="Calibri"/>
        </w:rPr>
        <w:t xml:space="preserve">prend acte de la mission qui a été confiée par lettre du </w:t>
      </w:r>
      <w:r w:rsidRPr="00B70D7F">
        <w:rPr>
          <w:rFonts w:cs="Calibri"/>
          <w:i/>
          <w:color w:val="0000FF"/>
        </w:rPr>
        <w:t>(date)</w:t>
      </w:r>
      <w:r w:rsidRPr="00B70D7F">
        <w:rPr>
          <w:rFonts w:cs="Calibri"/>
        </w:rPr>
        <w:t xml:space="preserve"> par </w:t>
      </w:r>
      <w:r w:rsidRPr="00B70D7F">
        <w:rPr>
          <w:rFonts w:cs="Calibri"/>
          <w:i/>
          <w:color w:val="0000FF"/>
        </w:rPr>
        <w:t>(nom de l'autorité de tutelle)</w:t>
      </w:r>
      <w:r w:rsidRPr="00B70D7F">
        <w:rPr>
          <w:rFonts w:cs="Calibri"/>
          <w:i/>
        </w:rPr>
        <w:t>,</w:t>
      </w:r>
      <w:r w:rsidRPr="00B70D7F">
        <w:rPr>
          <w:rFonts w:cs="Calibri"/>
          <w:iCs/>
        </w:rPr>
        <w:t xml:space="preserve"> </w:t>
      </w:r>
      <w:r w:rsidRPr="00B70D7F">
        <w:rPr>
          <w:rFonts w:cs="Calibri"/>
          <w:i/>
        </w:rPr>
        <w:t>à</w:t>
      </w:r>
      <w:r w:rsidRPr="00B70D7F">
        <w:rPr>
          <w:rFonts w:cs="Calibri"/>
          <w:i/>
          <w:color w:val="0000FF"/>
        </w:rPr>
        <w:t xml:space="preserve"> </w:t>
      </w:r>
      <w:r w:rsidRPr="00B70D7F">
        <w:rPr>
          <w:rFonts w:cs="Calibri"/>
          <w:color w:val="00B050"/>
        </w:rPr>
        <w:t>Monsieur (Madame)</w:t>
      </w:r>
      <w:r w:rsidRPr="00B70D7F">
        <w:rPr>
          <w:rFonts w:cs="Calibri"/>
          <w:i/>
          <w:color w:val="548DD4"/>
        </w:rPr>
        <w:t xml:space="preserve"> </w:t>
      </w:r>
      <w:r w:rsidRPr="00B70D7F">
        <w:rPr>
          <w:rFonts w:cs="Calibri"/>
          <w:i/>
          <w:color w:val="0000FF"/>
        </w:rPr>
        <w:t>(prénom) (nom).</w:t>
      </w:r>
    </w:p>
    <w:p w14:paraId="082A4CAA" w14:textId="77777777" w:rsidR="003658EC" w:rsidRPr="00B70D7F" w:rsidRDefault="003658EC" w:rsidP="00B70D7F">
      <w:pPr>
        <w:spacing w:after="0" w:line="240" w:lineRule="auto"/>
        <w:ind w:left="708"/>
        <w:jc w:val="both"/>
        <w:rPr>
          <w:rFonts w:cs="Calibri"/>
        </w:rPr>
      </w:pPr>
    </w:p>
    <w:p w14:paraId="59CBC8B5" w14:textId="3B2657A7" w:rsidR="003658EC" w:rsidRPr="00B70D7F" w:rsidRDefault="003658EC" w:rsidP="00B70D7F">
      <w:pPr>
        <w:spacing w:after="0" w:line="240" w:lineRule="auto"/>
        <w:ind w:left="708"/>
        <w:jc w:val="both"/>
        <w:rPr>
          <w:rFonts w:cs="Calibri"/>
        </w:rPr>
      </w:pPr>
      <w:r w:rsidRPr="00B70D7F">
        <w:rPr>
          <w:rFonts w:cs="Calibri"/>
        </w:rPr>
        <w:t xml:space="preserve">En conséquence, il engage </w:t>
      </w:r>
      <w:r w:rsidRPr="00B70D7F">
        <w:rPr>
          <w:rFonts w:cs="Calibri"/>
          <w:color w:val="00B050"/>
        </w:rPr>
        <w:t>Monsieur (Madame)</w:t>
      </w:r>
      <w:r w:rsidRPr="00B70D7F">
        <w:rPr>
          <w:rFonts w:cs="Calibri"/>
          <w:i/>
          <w:color w:val="0000FF"/>
        </w:rPr>
        <w:t xml:space="preserve"> (prénom) (nom)</w:t>
      </w:r>
      <w:r w:rsidRPr="00B70D7F">
        <w:rPr>
          <w:rFonts w:cs="Calibri"/>
        </w:rPr>
        <w:t xml:space="preserve"> comme Chef d'Etablissement du </w:t>
      </w:r>
      <w:r w:rsidRPr="00B70D7F">
        <w:rPr>
          <w:rFonts w:cs="Calibri"/>
          <w:color w:val="0000FF"/>
        </w:rPr>
        <w:t>(</w:t>
      </w:r>
      <w:r w:rsidRPr="00B70D7F">
        <w:rPr>
          <w:rFonts w:cs="Calibri"/>
          <w:i/>
          <w:color w:val="0000FF"/>
        </w:rPr>
        <w:t>nom de l’établissement</w:t>
      </w:r>
      <w:r w:rsidR="00572E7A" w:rsidRPr="00B70D7F">
        <w:rPr>
          <w:rFonts w:cs="Calibri"/>
        </w:rPr>
        <w:t>)</w:t>
      </w:r>
      <w:r w:rsidR="00133504" w:rsidRPr="00B70D7F">
        <w:rPr>
          <w:rFonts w:cs="Calibri"/>
        </w:rPr>
        <w:t xml:space="preserve">, </w:t>
      </w:r>
      <w:r w:rsidR="00572E7A" w:rsidRPr="00B70D7F">
        <w:rPr>
          <w:rFonts w:cs="Calibri"/>
        </w:rPr>
        <w:t>à compter du</w:t>
      </w:r>
      <w:r w:rsidR="00572E7A" w:rsidRPr="00B70D7F">
        <w:rPr>
          <w:rFonts w:cs="Calibri"/>
          <w:i/>
          <w:color w:val="0000FF"/>
        </w:rPr>
        <w:t xml:space="preserve"> (date de prise de fonction) </w:t>
      </w:r>
      <w:r w:rsidR="00133504" w:rsidRPr="00B70D7F">
        <w:rPr>
          <w:rFonts w:cs="Calibri"/>
        </w:rPr>
        <w:t>en tant que cadre dirigeant</w:t>
      </w:r>
      <w:r w:rsidR="00133504" w:rsidRPr="00B70D7F">
        <w:rPr>
          <w:rFonts w:cs="Calibri"/>
          <w:i/>
          <w:color w:val="0000FF"/>
        </w:rPr>
        <w:t>,</w:t>
      </w:r>
      <w:r w:rsidRPr="00B70D7F">
        <w:rPr>
          <w:rFonts w:cs="Calibri"/>
          <w:i/>
        </w:rPr>
        <w:t xml:space="preserve"> </w:t>
      </w:r>
      <w:r w:rsidRPr="00B70D7F">
        <w:rPr>
          <w:rFonts w:cs="Calibri"/>
        </w:rPr>
        <w:t>avec toutes les responsabilités et prérogatives inhérentes à sa fonction telles que les définissent les lois et règlements en vigueur et le Statut du Chef d'Etablissement de l’Enseignement Catholique, adopté par le Comité National de l’Enseignement Catholique le 24mars 2017.</w:t>
      </w:r>
      <w:r w:rsidR="00133504" w:rsidRPr="00B70D7F">
        <w:rPr>
          <w:rFonts w:cs="Calibri"/>
        </w:rPr>
        <w:t xml:space="preserve"> </w:t>
      </w:r>
    </w:p>
    <w:p w14:paraId="79DFB55F" w14:textId="77777777" w:rsidR="00133632" w:rsidRPr="00B70D7F" w:rsidRDefault="00133632" w:rsidP="00B70D7F">
      <w:pPr>
        <w:spacing w:after="0" w:line="240" w:lineRule="auto"/>
        <w:ind w:left="708"/>
        <w:jc w:val="both"/>
        <w:rPr>
          <w:rFonts w:cs="Calibri"/>
          <w:color w:val="00B050"/>
        </w:rPr>
      </w:pPr>
    </w:p>
    <w:p w14:paraId="163DF3C0" w14:textId="77777777" w:rsidR="003658EC" w:rsidRPr="00B70D7F" w:rsidRDefault="003658EC" w:rsidP="00B70D7F">
      <w:pPr>
        <w:spacing w:after="0" w:line="240" w:lineRule="auto"/>
        <w:ind w:left="708"/>
        <w:jc w:val="both"/>
        <w:rPr>
          <w:rFonts w:cs="Calibri"/>
        </w:rPr>
      </w:pPr>
      <w:r w:rsidRPr="00B70D7F">
        <w:rPr>
          <w:rFonts w:cs="Calibri"/>
          <w:color w:val="00B050"/>
        </w:rPr>
        <w:t>Monsieur (Madame)</w:t>
      </w:r>
      <w:r w:rsidRPr="00B70D7F">
        <w:rPr>
          <w:rFonts w:cs="Calibri"/>
          <w:i/>
          <w:color w:val="0000FF"/>
        </w:rPr>
        <w:t xml:space="preserve"> (prénom) (nom</w:t>
      </w:r>
      <w:r w:rsidRPr="00B70D7F">
        <w:rPr>
          <w:rFonts w:cs="Calibri"/>
          <w:i/>
        </w:rPr>
        <w:t>)</w:t>
      </w:r>
      <w:r w:rsidRPr="00B70D7F">
        <w:rPr>
          <w:rFonts w:cs="Calibri"/>
        </w:rPr>
        <w:t xml:space="preserve"> qui accepte cet engagement déclare formellement n'être lié</w:t>
      </w:r>
      <w:r w:rsidRPr="00B70D7F">
        <w:rPr>
          <w:rFonts w:cs="Calibri"/>
          <w:color w:val="00B050"/>
        </w:rPr>
        <w:t>(e)</w:t>
      </w:r>
      <w:r w:rsidRPr="00B70D7F">
        <w:rPr>
          <w:rFonts w:cs="Calibri"/>
        </w:rPr>
        <w:t xml:space="preserve"> à aucune autre entreprise ou établissement et être libre de tout engagement envers son précédent employeur.</w:t>
      </w:r>
    </w:p>
    <w:p w14:paraId="0B5650FE" w14:textId="77777777" w:rsidR="003658EC" w:rsidRPr="00B70D7F" w:rsidRDefault="003658EC" w:rsidP="00B70D7F">
      <w:pPr>
        <w:spacing w:after="0" w:line="240" w:lineRule="auto"/>
        <w:jc w:val="both"/>
        <w:rPr>
          <w:rFonts w:cs="Calibri"/>
        </w:rPr>
      </w:pPr>
    </w:p>
    <w:p w14:paraId="096DCE6F" w14:textId="77777777" w:rsidR="003658EC" w:rsidRPr="00B70D7F" w:rsidRDefault="003658EC" w:rsidP="00B70D7F">
      <w:pPr>
        <w:spacing w:after="0" w:line="240" w:lineRule="auto"/>
        <w:ind w:left="708"/>
        <w:jc w:val="both"/>
        <w:rPr>
          <w:rFonts w:cs="Calibri"/>
        </w:rPr>
      </w:pPr>
    </w:p>
    <w:p w14:paraId="5495279A" w14:textId="77777777" w:rsidR="003658EC" w:rsidRPr="00B70D7F" w:rsidRDefault="003658EC" w:rsidP="00B70D7F">
      <w:pPr>
        <w:spacing w:after="0" w:line="240" w:lineRule="auto"/>
        <w:jc w:val="both"/>
        <w:rPr>
          <w:rFonts w:cs="Calibri"/>
          <w:b/>
        </w:rPr>
      </w:pPr>
      <w:r w:rsidRPr="00B70D7F">
        <w:rPr>
          <w:rFonts w:cs="Calibri"/>
          <w:b/>
        </w:rPr>
        <w:t>Article 2</w:t>
      </w:r>
      <w:r w:rsidRPr="00B70D7F">
        <w:rPr>
          <w:rFonts w:cs="Calibri"/>
          <w:b/>
        </w:rPr>
        <w:tab/>
      </w:r>
      <w:r w:rsidRPr="00B70D7F">
        <w:rPr>
          <w:rFonts w:cs="Calibri"/>
          <w:b/>
        </w:rPr>
        <w:tab/>
        <w:t>Durée – Période d’essai</w:t>
      </w:r>
    </w:p>
    <w:p w14:paraId="791D3062" w14:textId="77777777" w:rsidR="003658EC" w:rsidRPr="00B70D7F" w:rsidRDefault="003658EC" w:rsidP="00B70D7F">
      <w:pPr>
        <w:spacing w:after="0" w:line="240" w:lineRule="auto"/>
        <w:ind w:left="708"/>
        <w:jc w:val="both"/>
        <w:rPr>
          <w:rFonts w:cs="Calibri"/>
          <w:b/>
        </w:rPr>
      </w:pPr>
    </w:p>
    <w:p w14:paraId="5A76A929" w14:textId="239E386F" w:rsidR="00841AF9" w:rsidRPr="00B70D7F" w:rsidRDefault="00841AF9" w:rsidP="00B70D7F">
      <w:pPr>
        <w:pStyle w:val="Retraitcorpsdetexte"/>
        <w:spacing w:after="0" w:line="240" w:lineRule="auto"/>
        <w:rPr>
          <w:rFonts w:cs="Calibri"/>
          <w:i/>
          <w:color w:val="00B050"/>
        </w:rPr>
      </w:pPr>
      <w:r w:rsidRPr="00B70D7F">
        <w:rPr>
          <w:rFonts w:cs="Calibri"/>
          <w:i/>
          <w:color w:val="00B050"/>
        </w:rPr>
        <w:t>Si l’intéressé (</w:t>
      </w:r>
      <w:proofErr w:type="gramStart"/>
      <w:r w:rsidRPr="00B70D7F">
        <w:rPr>
          <w:rFonts w:cs="Calibri"/>
          <w:i/>
          <w:color w:val="00B050"/>
        </w:rPr>
        <w:t>e)  a</w:t>
      </w:r>
      <w:proofErr w:type="gramEnd"/>
      <w:r w:rsidRPr="00B70D7F">
        <w:rPr>
          <w:rFonts w:cs="Calibri"/>
          <w:i/>
          <w:color w:val="00B050"/>
        </w:rPr>
        <w:t xml:space="preserve"> déjà été chef d’établissement, choisir entre le paragraphe a et b</w:t>
      </w:r>
    </w:p>
    <w:p w14:paraId="15446FA6" w14:textId="7B2455E2" w:rsidR="00841AF9" w:rsidRPr="00B70D7F" w:rsidRDefault="00841AF9" w:rsidP="00B70D7F">
      <w:pPr>
        <w:pStyle w:val="Retraitcorpsdetexte"/>
        <w:spacing w:after="0" w:line="240" w:lineRule="auto"/>
        <w:rPr>
          <w:rFonts w:cs="Calibri"/>
          <w:i/>
          <w:color w:val="00B050"/>
        </w:rPr>
      </w:pPr>
      <w:r w:rsidRPr="00B70D7F">
        <w:rPr>
          <w:rFonts w:cs="Calibri"/>
          <w:i/>
          <w:color w:val="00B050"/>
        </w:rPr>
        <w:t>Si l’intéressé (e) n’a jamais été chef d’établissement, choisir le paragraphe c</w:t>
      </w:r>
    </w:p>
    <w:p w14:paraId="3BFFA72D" w14:textId="59BD4EB9" w:rsidR="00B70D7F" w:rsidRDefault="00B70D7F" w:rsidP="00B70D7F">
      <w:pPr>
        <w:pStyle w:val="Retraitcorpsdetexte"/>
        <w:spacing w:after="0" w:line="240" w:lineRule="auto"/>
        <w:rPr>
          <w:rFonts w:cs="Calibri"/>
          <w:i/>
          <w:color w:val="FF0000"/>
        </w:rPr>
      </w:pPr>
    </w:p>
    <w:p w14:paraId="6D3470B9" w14:textId="2BAEF25D" w:rsidR="00B70D7F" w:rsidRPr="00B70D7F" w:rsidRDefault="00B70D7F" w:rsidP="00B70D7F">
      <w:pPr>
        <w:spacing w:after="0" w:line="240" w:lineRule="auto"/>
        <w:ind w:left="993"/>
        <w:jc w:val="both"/>
        <w:rPr>
          <w:rFonts w:cs="Calibri"/>
        </w:rPr>
      </w:pPr>
      <w:r>
        <w:rPr>
          <w:rFonts w:cs="Calibri"/>
          <w:color w:val="00B050"/>
        </w:rPr>
        <w:t xml:space="preserve">a)  </w:t>
      </w:r>
      <w:r w:rsidRPr="00B70D7F">
        <w:rPr>
          <w:rFonts w:cs="Calibri"/>
        </w:rPr>
        <w:t>Le présent contrat est conclu pour une période indéterminée sans période d’essai.</w:t>
      </w:r>
    </w:p>
    <w:p w14:paraId="0FD54AC4" w14:textId="77777777" w:rsidR="00B70D7F" w:rsidRPr="00B70D7F" w:rsidRDefault="00B70D7F" w:rsidP="00B70D7F">
      <w:pPr>
        <w:spacing w:after="0" w:line="240" w:lineRule="auto"/>
        <w:jc w:val="both"/>
        <w:rPr>
          <w:rFonts w:cs="Calibri"/>
        </w:rPr>
      </w:pPr>
    </w:p>
    <w:p w14:paraId="04A207DD" w14:textId="3EA1B64D" w:rsidR="00B70D7F" w:rsidRPr="00B70D7F" w:rsidRDefault="00B70D7F" w:rsidP="00B70D7F">
      <w:pPr>
        <w:spacing w:after="0" w:line="240" w:lineRule="auto"/>
        <w:ind w:left="1068"/>
        <w:jc w:val="both"/>
        <w:rPr>
          <w:rFonts w:cs="Calibri"/>
          <w:color w:val="00B050"/>
        </w:rPr>
      </w:pPr>
      <w:r>
        <w:rPr>
          <w:rFonts w:cs="Calibri"/>
          <w:color w:val="00B050"/>
        </w:rPr>
        <w:t xml:space="preserve">b) </w:t>
      </w:r>
      <w:r w:rsidR="00A84565" w:rsidRPr="00A84565">
        <w:rPr>
          <w:rFonts w:cs="Calibri"/>
          <w:highlight w:val="yellow"/>
        </w:rPr>
        <w:t>Le présent contrat est conclu pour une période indéterminée</w:t>
      </w:r>
      <w:r w:rsidR="00A84565">
        <w:rPr>
          <w:rFonts w:cs="Calibri"/>
          <w:color w:val="00B050"/>
        </w:rPr>
        <w:t xml:space="preserve">. </w:t>
      </w:r>
      <w:r w:rsidRPr="00B70D7F">
        <w:rPr>
          <w:rFonts w:cs="Calibri"/>
        </w:rPr>
        <w:t>Conformément à l’article 3.3.3 du Statut du chef d’établissement de l’enseignement catholique, les parties conviennent que le présent contrat de travail comporte une période d’essai de 4 mois, non renouvelable, dont la rupture et les modalités de préavis sont régies par les dispositions du code du travail. S'agissant d'une période de travail effectif, toute suspension qui affecterait la période d’essai (maladie, fermeture pour congés payés, …) la prolongerait d'une durée égale.</w:t>
      </w:r>
    </w:p>
    <w:p w14:paraId="4E820631" w14:textId="77777777" w:rsidR="00B70D7F" w:rsidRPr="00B70D7F" w:rsidRDefault="00B70D7F" w:rsidP="00B70D7F">
      <w:pPr>
        <w:pStyle w:val="Retraitcorpsdetexte"/>
        <w:spacing w:after="0" w:line="240" w:lineRule="auto"/>
        <w:ind w:left="993" w:hanging="710"/>
        <w:rPr>
          <w:rFonts w:cs="Calibri"/>
          <w:i/>
          <w:color w:val="FF0000"/>
        </w:rPr>
      </w:pPr>
    </w:p>
    <w:p w14:paraId="0494B354" w14:textId="389E3EBA" w:rsidR="003658EC" w:rsidRDefault="003658EC" w:rsidP="00B70D7F">
      <w:pPr>
        <w:spacing w:after="0" w:line="240" w:lineRule="auto"/>
        <w:jc w:val="both"/>
        <w:rPr>
          <w:rFonts w:cs="Calibri"/>
          <w:b/>
        </w:rPr>
      </w:pPr>
    </w:p>
    <w:p w14:paraId="29D9349F" w14:textId="0CC48371" w:rsidR="00A54D41" w:rsidRDefault="00A54D41" w:rsidP="00B70D7F">
      <w:pPr>
        <w:spacing w:after="0" w:line="240" w:lineRule="auto"/>
        <w:jc w:val="both"/>
        <w:rPr>
          <w:rFonts w:cs="Calibri"/>
          <w:b/>
        </w:rPr>
      </w:pPr>
    </w:p>
    <w:p w14:paraId="69F34B0F" w14:textId="35936374" w:rsidR="00A54D41" w:rsidRDefault="00A54D41" w:rsidP="00B70D7F">
      <w:pPr>
        <w:spacing w:after="0" w:line="240" w:lineRule="auto"/>
        <w:jc w:val="both"/>
        <w:rPr>
          <w:rFonts w:cs="Calibri"/>
          <w:b/>
        </w:rPr>
      </w:pPr>
    </w:p>
    <w:p w14:paraId="725B2D48" w14:textId="77777777" w:rsidR="00A54D41" w:rsidRPr="00B70D7F" w:rsidRDefault="00A54D41" w:rsidP="00B70D7F">
      <w:pPr>
        <w:spacing w:after="0" w:line="240" w:lineRule="auto"/>
        <w:jc w:val="both"/>
        <w:rPr>
          <w:rFonts w:cs="Calibri"/>
          <w:b/>
        </w:rPr>
      </w:pPr>
    </w:p>
    <w:p w14:paraId="57B04F58" w14:textId="05CC611D" w:rsidR="003658EC" w:rsidRPr="00B70D7F" w:rsidRDefault="00B70D7F" w:rsidP="00B70D7F">
      <w:pPr>
        <w:spacing w:after="0" w:line="240" w:lineRule="auto"/>
        <w:ind w:left="1068"/>
        <w:jc w:val="both"/>
        <w:rPr>
          <w:rFonts w:cs="Calibri"/>
        </w:rPr>
      </w:pPr>
      <w:r>
        <w:rPr>
          <w:rFonts w:cs="Calibri"/>
          <w:color w:val="00B050"/>
        </w:rPr>
        <w:lastRenderedPageBreak/>
        <w:t xml:space="preserve">c) </w:t>
      </w:r>
      <w:r w:rsidR="003658EC" w:rsidRPr="00B70D7F">
        <w:rPr>
          <w:rFonts w:cs="Calibri"/>
        </w:rPr>
        <w:t>Le présent contrat est conclu pour une durée indéterminée. Il comporte une période d'essai de 4 mois, non renouvelable, dont la rupture et les modalités de préavis sont régies par les dispositions du Code du travail. S'agissant d'une période de travail effectif, toute suspension qui affecterait la période d’essai (maladie, fermeture pour congés payés, …) la prolongerait d'une durée égale.</w:t>
      </w:r>
    </w:p>
    <w:p w14:paraId="21E0B4CB" w14:textId="62F19732" w:rsidR="003658EC" w:rsidRDefault="003658EC" w:rsidP="00B70D7F">
      <w:pPr>
        <w:spacing w:after="0" w:line="240" w:lineRule="auto"/>
        <w:ind w:left="708"/>
        <w:jc w:val="both"/>
        <w:rPr>
          <w:rFonts w:cs="Calibri"/>
          <w:color w:val="00B050"/>
        </w:rPr>
      </w:pPr>
    </w:p>
    <w:p w14:paraId="694241C3" w14:textId="77777777" w:rsidR="0098357B" w:rsidRPr="00B70D7F" w:rsidRDefault="0098357B" w:rsidP="00B70D7F">
      <w:pPr>
        <w:spacing w:after="0" w:line="240" w:lineRule="auto"/>
        <w:ind w:left="708"/>
        <w:jc w:val="both"/>
        <w:rPr>
          <w:rFonts w:cs="Calibri"/>
          <w:color w:val="00B050"/>
        </w:rPr>
      </w:pPr>
    </w:p>
    <w:p w14:paraId="2E0C57EF" w14:textId="77777777" w:rsidR="003658EC" w:rsidRPr="00B70D7F" w:rsidRDefault="003658EC" w:rsidP="00B70D7F">
      <w:pPr>
        <w:spacing w:after="0" w:line="240" w:lineRule="auto"/>
        <w:jc w:val="both"/>
        <w:rPr>
          <w:rFonts w:cs="Calibri"/>
        </w:rPr>
      </w:pPr>
      <w:r w:rsidRPr="00B70D7F">
        <w:rPr>
          <w:rFonts w:cs="Calibri"/>
          <w:b/>
        </w:rPr>
        <w:t>Article 3</w:t>
      </w:r>
      <w:r w:rsidRPr="00B70D7F">
        <w:rPr>
          <w:rFonts w:cs="Calibri"/>
          <w:b/>
        </w:rPr>
        <w:tab/>
      </w:r>
      <w:r w:rsidRPr="00B70D7F">
        <w:rPr>
          <w:rFonts w:cs="Calibri"/>
          <w:b/>
        </w:rPr>
        <w:tab/>
        <w:t>Responsabilités – Fonctions</w:t>
      </w:r>
    </w:p>
    <w:p w14:paraId="2A96449E" w14:textId="77777777" w:rsidR="003658EC" w:rsidRPr="00B70D7F" w:rsidRDefault="003658EC" w:rsidP="00B70D7F">
      <w:pPr>
        <w:spacing w:after="0" w:line="240" w:lineRule="auto"/>
        <w:ind w:left="708"/>
        <w:jc w:val="both"/>
        <w:rPr>
          <w:rFonts w:cs="Calibri"/>
        </w:rPr>
      </w:pPr>
    </w:p>
    <w:p w14:paraId="61D31E3D" w14:textId="77777777" w:rsidR="003658EC" w:rsidRPr="00B70D7F" w:rsidRDefault="003658EC" w:rsidP="00B70D7F">
      <w:pPr>
        <w:spacing w:after="0" w:line="240" w:lineRule="auto"/>
        <w:ind w:left="708"/>
        <w:jc w:val="both"/>
        <w:rPr>
          <w:rFonts w:cs="Calibri"/>
        </w:rPr>
      </w:pPr>
      <w:r w:rsidRPr="00B70D7F">
        <w:rPr>
          <w:rFonts w:cs="Calibri"/>
        </w:rPr>
        <w:t xml:space="preserve">La Direction du </w:t>
      </w:r>
      <w:r w:rsidRPr="00B70D7F">
        <w:rPr>
          <w:rFonts w:cs="Calibri"/>
          <w:color w:val="0000FF"/>
        </w:rPr>
        <w:t>(</w:t>
      </w:r>
      <w:r w:rsidRPr="00B70D7F">
        <w:rPr>
          <w:rFonts w:cs="Calibri"/>
          <w:i/>
          <w:color w:val="0000FF"/>
        </w:rPr>
        <w:t>nom de l’établissement)</w:t>
      </w:r>
      <w:r w:rsidRPr="00B70D7F">
        <w:rPr>
          <w:rFonts w:cs="Calibri"/>
          <w:i/>
        </w:rPr>
        <w:t xml:space="preserve"> </w:t>
      </w:r>
      <w:r w:rsidRPr="00B70D7F">
        <w:rPr>
          <w:rFonts w:cs="Calibri"/>
        </w:rPr>
        <w:t>est exclusive de toute autre activité professionnelle non liée au service de l'Enseignement Catholique</w:t>
      </w:r>
      <w:r w:rsidRPr="00B70D7F">
        <w:rPr>
          <w:rFonts w:cs="Calibri"/>
          <w:i/>
          <w:iCs/>
        </w:rPr>
        <w:t>.</w:t>
      </w:r>
      <w:r w:rsidRPr="00B70D7F">
        <w:rPr>
          <w:rFonts w:cs="Calibri"/>
        </w:rPr>
        <w:t xml:space="preserve"> </w:t>
      </w:r>
    </w:p>
    <w:p w14:paraId="7B3BF6E1" w14:textId="77777777" w:rsidR="003658EC" w:rsidRPr="00B70D7F" w:rsidRDefault="003658EC" w:rsidP="00B70D7F">
      <w:pPr>
        <w:spacing w:after="0" w:line="240" w:lineRule="auto"/>
        <w:ind w:left="708"/>
        <w:jc w:val="both"/>
        <w:rPr>
          <w:rFonts w:cs="Calibri"/>
        </w:rPr>
      </w:pPr>
    </w:p>
    <w:p w14:paraId="467B0515" w14:textId="77777777" w:rsidR="003658EC" w:rsidRPr="00B70D7F" w:rsidRDefault="003658EC" w:rsidP="00B70D7F">
      <w:pPr>
        <w:spacing w:after="0" w:line="240" w:lineRule="auto"/>
        <w:ind w:left="708"/>
        <w:jc w:val="both"/>
        <w:rPr>
          <w:rFonts w:cs="Calibri"/>
        </w:rPr>
      </w:pPr>
      <w:r w:rsidRPr="00B70D7F">
        <w:rPr>
          <w:rFonts w:cs="Calibri"/>
        </w:rPr>
        <w:t xml:space="preserve">Les responsabilités institutionnelles et professionnelles prises par </w:t>
      </w:r>
      <w:r w:rsidRPr="00B70D7F">
        <w:rPr>
          <w:rFonts w:cs="Calibri"/>
          <w:color w:val="00B050"/>
        </w:rPr>
        <w:t>Monsieur (Madame)</w:t>
      </w:r>
      <w:r w:rsidRPr="00B70D7F">
        <w:rPr>
          <w:rFonts w:cs="Calibri"/>
          <w:i/>
          <w:color w:val="0000FF"/>
        </w:rPr>
        <w:t xml:space="preserve"> (prénom) (nom)</w:t>
      </w:r>
      <w:r w:rsidRPr="00B70D7F">
        <w:rPr>
          <w:rFonts w:cs="Calibri"/>
          <w:i/>
        </w:rPr>
        <w:t xml:space="preserve"> </w:t>
      </w:r>
      <w:r w:rsidRPr="00B70D7F">
        <w:rPr>
          <w:rFonts w:cs="Calibri"/>
        </w:rPr>
        <w:t xml:space="preserve">font partie intégrante de sa fonction telle que définie par le Statut du Chef d'Etablissement. Si de telles responsabilités sont confiées à </w:t>
      </w:r>
      <w:r w:rsidRPr="00B70D7F">
        <w:rPr>
          <w:rFonts w:cs="Calibri"/>
          <w:color w:val="00B050"/>
        </w:rPr>
        <w:t>Monsieur (Madame)</w:t>
      </w:r>
      <w:r w:rsidRPr="00B70D7F">
        <w:rPr>
          <w:rFonts w:cs="Calibri"/>
          <w:i/>
          <w:color w:val="0000FF"/>
        </w:rPr>
        <w:t xml:space="preserve"> (prénom) (nom)</w:t>
      </w:r>
      <w:r w:rsidRPr="00B70D7F">
        <w:rPr>
          <w:rFonts w:cs="Calibri"/>
        </w:rPr>
        <w:t xml:space="preserve"> celui-ci en informera préalablement la Tutelle et le Président de l’organisme de gestion.</w:t>
      </w:r>
    </w:p>
    <w:p w14:paraId="787ECD78" w14:textId="77777777" w:rsidR="003658EC" w:rsidRPr="00B70D7F" w:rsidRDefault="003658EC" w:rsidP="00B70D7F">
      <w:pPr>
        <w:spacing w:after="0" w:line="240" w:lineRule="auto"/>
        <w:ind w:left="708"/>
        <w:jc w:val="both"/>
        <w:rPr>
          <w:rFonts w:cs="Calibri"/>
        </w:rPr>
      </w:pPr>
    </w:p>
    <w:p w14:paraId="339D6271" w14:textId="77777777" w:rsidR="003658EC" w:rsidRPr="00B70D7F" w:rsidRDefault="003658EC" w:rsidP="00B70D7F">
      <w:pPr>
        <w:spacing w:after="0" w:line="240" w:lineRule="auto"/>
        <w:ind w:left="708"/>
        <w:jc w:val="both"/>
        <w:rPr>
          <w:rFonts w:cs="Calibri"/>
        </w:rPr>
      </w:pPr>
      <w:r w:rsidRPr="00B70D7F">
        <w:rPr>
          <w:rFonts w:cs="Calibri"/>
          <w:color w:val="00B050"/>
        </w:rPr>
        <w:t>Monsieur (Madame)</w:t>
      </w:r>
      <w:r w:rsidRPr="00B70D7F">
        <w:rPr>
          <w:rFonts w:cs="Calibri"/>
          <w:i/>
          <w:color w:val="0000FF"/>
        </w:rPr>
        <w:t xml:space="preserve"> (prénom) (nom)</w:t>
      </w:r>
      <w:r w:rsidRPr="00B70D7F">
        <w:rPr>
          <w:rFonts w:cs="Calibri"/>
          <w:i/>
        </w:rPr>
        <w:t xml:space="preserve"> </w:t>
      </w:r>
      <w:r w:rsidRPr="00B70D7F">
        <w:rPr>
          <w:rFonts w:cs="Calibri"/>
        </w:rPr>
        <w:t>assume les responsabilités et fonctions telles qu’elles sont définies par les articles 1-3 et 2 du Statut du chef d’établissement de l’enseignement catholique.</w:t>
      </w:r>
    </w:p>
    <w:p w14:paraId="37D6479E" w14:textId="77777777" w:rsidR="003658EC" w:rsidRPr="00B70D7F" w:rsidRDefault="003658EC" w:rsidP="00B70D7F">
      <w:pPr>
        <w:spacing w:after="0" w:line="240" w:lineRule="auto"/>
        <w:ind w:left="708"/>
        <w:jc w:val="both"/>
        <w:rPr>
          <w:rFonts w:cs="Calibri"/>
        </w:rPr>
      </w:pPr>
    </w:p>
    <w:p w14:paraId="32864593" w14:textId="77777777" w:rsidR="003658EC" w:rsidRPr="00B70D7F" w:rsidRDefault="00133632" w:rsidP="00B70D7F">
      <w:pPr>
        <w:spacing w:after="0" w:line="240" w:lineRule="auto"/>
        <w:ind w:left="708"/>
        <w:jc w:val="both"/>
        <w:rPr>
          <w:rFonts w:cs="Calibri"/>
        </w:rPr>
      </w:pPr>
      <w:r w:rsidRPr="00B70D7F">
        <w:rPr>
          <w:rFonts w:cs="Calibri"/>
          <w:color w:val="00B050"/>
        </w:rPr>
        <w:t>Monsieur (Madame)</w:t>
      </w:r>
      <w:r w:rsidRPr="00B70D7F">
        <w:rPr>
          <w:rFonts w:cs="Calibri"/>
          <w:i/>
          <w:color w:val="0000FF"/>
        </w:rPr>
        <w:t xml:space="preserve"> (prénom) (nom)</w:t>
      </w:r>
      <w:r w:rsidRPr="00B70D7F">
        <w:rPr>
          <w:rFonts w:cs="Calibri"/>
        </w:rPr>
        <w:t xml:space="preserve"> reçoit du</w:t>
      </w:r>
      <w:r w:rsidR="003658EC" w:rsidRPr="00B70D7F">
        <w:rPr>
          <w:rFonts w:cs="Calibri"/>
        </w:rPr>
        <w:t xml:space="preserve"> Conseil d'Administration de </w:t>
      </w:r>
      <w:r w:rsidR="003658EC" w:rsidRPr="00B70D7F">
        <w:rPr>
          <w:rFonts w:cs="Calibri"/>
          <w:i/>
          <w:color w:val="0000FF"/>
        </w:rPr>
        <w:t>(nom de l'organisme assurant la responsabilité de la gestion de l'établissement)</w:t>
      </w:r>
      <w:r w:rsidR="003658EC" w:rsidRPr="00B70D7F">
        <w:rPr>
          <w:rFonts w:cs="Calibri"/>
        </w:rPr>
        <w:t xml:space="preserve"> les délégations nécessaires </w:t>
      </w:r>
      <w:r w:rsidRPr="00B70D7F">
        <w:rPr>
          <w:rFonts w:cs="Calibri"/>
        </w:rPr>
        <w:t>à l’exercice de ses responsabilités</w:t>
      </w:r>
      <w:r w:rsidR="005C1050" w:rsidRPr="00B70D7F">
        <w:rPr>
          <w:rFonts w:cs="Calibri"/>
        </w:rPr>
        <w:t xml:space="preserve"> en vue de : </w:t>
      </w:r>
    </w:p>
    <w:p w14:paraId="6427F5B0" w14:textId="77777777" w:rsidR="005C1050" w:rsidRPr="00B70D7F" w:rsidRDefault="005C1050" w:rsidP="00B70D7F">
      <w:pPr>
        <w:spacing w:after="0" w:line="240" w:lineRule="auto"/>
        <w:ind w:left="708"/>
        <w:jc w:val="both"/>
        <w:rPr>
          <w:rFonts w:cs="Calibri"/>
        </w:rPr>
      </w:pPr>
    </w:p>
    <w:p w14:paraId="6C09403E" w14:textId="77777777" w:rsidR="005C1050" w:rsidRPr="00B70D7F" w:rsidRDefault="003658EC" w:rsidP="00B70D7F">
      <w:pPr>
        <w:numPr>
          <w:ilvl w:val="0"/>
          <w:numId w:val="2"/>
        </w:numPr>
        <w:spacing w:after="0" w:line="240" w:lineRule="auto"/>
        <w:ind w:left="1428"/>
        <w:jc w:val="both"/>
        <w:rPr>
          <w:rFonts w:cs="Calibri"/>
        </w:rPr>
      </w:pPr>
      <w:r w:rsidRPr="00B70D7F">
        <w:rPr>
          <w:rFonts w:cs="Calibri"/>
        </w:rPr>
        <w:t xml:space="preserve">Proposer, ordonnancer et exécuter le budget, </w:t>
      </w:r>
    </w:p>
    <w:p w14:paraId="39F28C86" w14:textId="77777777" w:rsidR="003658EC" w:rsidRPr="00B70D7F" w:rsidRDefault="003658EC" w:rsidP="00B70D7F">
      <w:pPr>
        <w:numPr>
          <w:ilvl w:val="0"/>
          <w:numId w:val="2"/>
        </w:numPr>
        <w:spacing w:after="0" w:line="240" w:lineRule="auto"/>
        <w:ind w:left="1428"/>
        <w:jc w:val="both"/>
        <w:rPr>
          <w:rFonts w:cs="Calibri"/>
        </w:rPr>
      </w:pPr>
      <w:r w:rsidRPr="00B70D7F">
        <w:rPr>
          <w:rFonts w:cs="Calibri"/>
        </w:rPr>
        <w:t xml:space="preserve">Recruter, dans la limite, des postes définis au budget, toute personne salariée de l'établissement. Dans le cas particulier de l’embauche d’un </w:t>
      </w:r>
      <w:r w:rsidR="005C1050" w:rsidRPr="00B70D7F">
        <w:rPr>
          <w:rFonts w:cs="Calibri"/>
        </w:rPr>
        <w:t xml:space="preserve">adjoint </w:t>
      </w:r>
      <w:r w:rsidRPr="00B70D7F">
        <w:rPr>
          <w:rFonts w:cs="Calibri"/>
        </w:rPr>
        <w:t xml:space="preserve">en pastorale scolaire, </w:t>
      </w:r>
      <w:r w:rsidR="005C1050" w:rsidRPr="00B70D7F">
        <w:rPr>
          <w:rFonts w:cs="Calibri"/>
        </w:rPr>
        <w:t>il respecte la procédure prévue par l’article 175 du Statut de l’Enseignement Catholique.</w:t>
      </w:r>
    </w:p>
    <w:p w14:paraId="2905D037" w14:textId="77777777" w:rsidR="003658EC" w:rsidRPr="00B70D7F" w:rsidRDefault="003658EC" w:rsidP="00B70D7F">
      <w:pPr>
        <w:numPr>
          <w:ilvl w:val="0"/>
          <w:numId w:val="2"/>
        </w:numPr>
        <w:spacing w:after="0" w:line="240" w:lineRule="auto"/>
        <w:ind w:left="1428"/>
        <w:jc w:val="both"/>
        <w:rPr>
          <w:rFonts w:cs="Calibri"/>
        </w:rPr>
      </w:pPr>
      <w:r w:rsidRPr="00B70D7F">
        <w:rPr>
          <w:rFonts w:cs="Calibri"/>
        </w:rPr>
        <w:t>Cosigner ès qualité avec le Président de l'Organisme les contrats de travail,</w:t>
      </w:r>
    </w:p>
    <w:p w14:paraId="5F119828" w14:textId="77777777" w:rsidR="003658EC" w:rsidRPr="00B70D7F" w:rsidRDefault="003658EC" w:rsidP="00B70D7F">
      <w:pPr>
        <w:numPr>
          <w:ilvl w:val="0"/>
          <w:numId w:val="2"/>
        </w:numPr>
        <w:spacing w:after="0" w:line="240" w:lineRule="auto"/>
        <w:ind w:left="1428"/>
        <w:jc w:val="both"/>
        <w:rPr>
          <w:rFonts w:cs="Calibri"/>
        </w:rPr>
      </w:pPr>
      <w:r w:rsidRPr="00B70D7F">
        <w:rPr>
          <w:rFonts w:cs="Calibri"/>
        </w:rPr>
        <w:t>Exercer l'autorité de l'employeur sur le personnel de droit privé,</w:t>
      </w:r>
    </w:p>
    <w:p w14:paraId="41072FFE" w14:textId="77777777" w:rsidR="003658EC" w:rsidRPr="00B70D7F" w:rsidRDefault="003658EC" w:rsidP="00B70D7F">
      <w:pPr>
        <w:numPr>
          <w:ilvl w:val="0"/>
          <w:numId w:val="2"/>
        </w:numPr>
        <w:spacing w:after="0" w:line="240" w:lineRule="auto"/>
        <w:ind w:left="1428"/>
        <w:jc w:val="both"/>
        <w:rPr>
          <w:rFonts w:cs="Calibri"/>
        </w:rPr>
      </w:pPr>
      <w:r w:rsidRPr="00B70D7F">
        <w:rPr>
          <w:rFonts w:cs="Calibri"/>
        </w:rPr>
        <w:t>Procéder en accord avec le Président de l'Organisme de Gestion, aux licenciements,</w:t>
      </w:r>
    </w:p>
    <w:p w14:paraId="4BC8E79C" w14:textId="77777777" w:rsidR="003658EC" w:rsidRPr="00B70D7F" w:rsidRDefault="003658EC" w:rsidP="00B70D7F">
      <w:pPr>
        <w:numPr>
          <w:ilvl w:val="0"/>
          <w:numId w:val="2"/>
        </w:numPr>
        <w:spacing w:after="0" w:line="240" w:lineRule="auto"/>
        <w:ind w:left="1428"/>
        <w:jc w:val="both"/>
        <w:rPr>
          <w:rFonts w:cs="Calibri"/>
        </w:rPr>
      </w:pPr>
      <w:r w:rsidRPr="00B70D7F">
        <w:rPr>
          <w:rFonts w:cs="Calibri"/>
        </w:rPr>
        <w:t>Proposer au Conseil d'Administration qui en décide, le montant des traitements et indemnités des personnels salariés de l'établissement,</w:t>
      </w:r>
    </w:p>
    <w:p w14:paraId="756A1852" w14:textId="77777777" w:rsidR="005C1050" w:rsidRPr="00B70D7F" w:rsidRDefault="005C1050" w:rsidP="00B70D7F">
      <w:pPr>
        <w:numPr>
          <w:ilvl w:val="0"/>
          <w:numId w:val="2"/>
        </w:numPr>
        <w:spacing w:after="0" w:line="240" w:lineRule="auto"/>
        <w:ind w:left="1428"/>
        <w:jc w:val="both"/>
        <w:rPr>
          <w:rFonts w:cs="Calibri"/>
        </w:rPr>
      </w:pPr>
      <w:r w:rsidRPr="00B70D7F">
        <w:rPr>
          <w:rFonts w:cs="Calibri"/>
        </w:rPr>
        <w:t xml:space="preserve">Gérer </w:t>
      </w:r>
      <w:r w:rsidR="003658EC" w:rsidRPr="00B70D7F">
        <w:rPr>
          <w:rFonts w:cs="Calibri"/>
        </w:rPr>
        <w:t>les instances représentatives du personnel</w:t>
      </w:r>
      <w:r w:rsidRPr="00B70D7F">
        <w:rPr>
          <w:rFonts w:cs="Calibri"/>
        </w:rPr>
        <w:t>,</w:t>
      </w:r>
    </w:p>
    <w:p w14:paraId="0233FB07" w14:textId="77777777" w:rsidR="005C1050" w:rsidRPr="00B70D7F" w:rsidRDefault="005C1050" w:rsidP="00B70D7F">
      <w:pPr>
        <w:numPr>
          <w:ilvl w:val="0"/>
          <w:numId w:val="2"/>
        </w:numPr>
        <w:spacing w:after="0" w:line="240" w:lineRule="auto"/>
        <w:ind w:left="1428"/>
        <w:jc w:val="both"/>
        <w:rPr>
          <w:rFonts w:cs="Calibri"/>
        </w:rPr>
      </w:pPr>
      <w:r w:rsidRPr="00B70D7F">
        <w:rPr>
          <w:rFonts w:cs="Calibri"/>
        </w:rPr>
        <w:t>Engager et mener les négociations obligatoires.</w:t>
      </w:r>
    </w:p>
    <w:p w14:paraId="1F31EB20" w14:textId="77777777" w:rsidR="003658EC" w:rsidRPr="00B70D7F" w:rsidRDefault="003658EC" w:rsidP="00B70D7F">
      <w:pPr>
        <w:spacing w:after="0" w:line="240" w:lineRule="auto"/>
        <w:ind w:left="1428"/>
        <w:jc w:val="both"/>
        <w:rPr>
          <w:rFonts w:cs="Calibri"/>
        </w:rPr>
      </w:pPr>
    </w:p>
    <w:p w14:paraId="38ED7D7D" w14:textId="77777777" w:rsidR="003658EC" w:rsidRPr="00B70D7F" w:rsidRDefault="003658EC" w:rsidP="00B70D7F">
      <w:pPr>
        <w:spacing w:after="0" w:line="240" w:lineRule="auto"/>
        <w:ind w:left="708"/>
        <w:jc w:val="both"/>
        <w:rPr>
          <w:rFonts w:cs="Calibri"/>
        </w:rPr>
      </w:pPr>
      <w:r w:rsidRPr="00B70D7F">
        <w:rPr>
          <w:rFonts w:cs="Calibri"/>
          <w:color w:val="00B050"/>
        </w:rPr>
        <w:t>Monsieur (Madame)</w:t>
      </w:r>
      <w:r w:rsidRPr="00B70D7F">
        <w:rPr>
          <w:rFonts w:cs="Calibri"/>
          <w:i/>
          <w:color w:val="0000FF"/>
        </w:rPr>
        <w:t xml:space="preserve"> (prénom) (nom)</w:t>
      </w:r>
      <w:r w:rsidRPr="00B70D7F">
        <w:rPr>
          <w:rFonts w:cs="Calibri"/>
          <w:i/>
        </w:rPr>
        <w:t xml:space="preserve"> </w:t>
      </w:r>
      <w:r w:rsidRPr="00B70D7F">
        <w:rPr>
          <w:rFonts w:cs="Calibri"/>
        </w:rPr>
        <w:t>a délégation de signature pour les opérations postales et bancaires sur tous les comptes ouverts dans l'établissement selon les modalités fixées par le Conseil d'Administration.</w:t>
      </w:r>
    </w:p>
    <w:p w14:paraId="09F3FC74" w14:textId="77777777" w:rsidR="005C1050" w:rsidRPr="00B70D7F" w:rsidRDefault="005C1050" w:rsidP="00B70D7F">
      <w:pPr>
        <w:spacing w:after="0" w:line="240" w:lineRule="auto"/>
        <w:ind w:left="708"/>
        <w:jc w:val="both"/>
        <w:rPr>
          <w:rFonts w:cs="Calibri"/>
        </w:rPr>
      </w:pPr>
    </w:p>
    <w:p w14:paraId="7028B206" w14:textId="77777777" w:rsidR="003658EC" w:rsidRPr="00B70D7F" w:rsidRDefault="005C1050" w:rsidP="00B70D7F">
      <w:pPr>
        <w:spacing w:after="0" w:line="240" w:lineRule="auto"/>
        <w:ind w:left="708"/>
        <w:jc w:val="both"/>
        <w:rPr>
          <w:rFonts w:cs="Calibri"/>
        </w:rPr>
      </w:pPr>
      <w:r w:rsidRPr="00B70D7F">
        <w:rPr>
          <w:rFonts w:cs="Calibri"/>
        </w:rPr>
        <w:t xml:space="preserve">Par délégation spéciale du président de l’organisme de gestion, </w:t>
      </w:r>
      <w:r w:rsidRPr="00B70D7F">
        <w:rPr>
          <w:rFonts w:cs="Calibri"/>
          <w:color w:val="00B050"/>
        </w:rPr>
        <w:t>Monsieur (Madame)</w:t>
      </w:r>
      <w:r w:rsidRPr="00B70D7F">
        <w:rPr>
          <w:rFonts w:cs="Calibri"/>
          <w:i/>
          <w:color w:val="0000FF"/>
        </w:rPr>
        <w:t xml:space="preserve"> (prénom) (nom) </w:t>
      </w:r>
      <w:r w:rsidRPr="00B70D7F">
        <w:rPr>
          <w:rFonts w:cs="Calibri"/>
        </w:rPr>
        <w:t>préside les instances représentatives du personnel.</w:t>
      </w:r>
    </w:p>
    <w:p w14:paraId="64427FBF" w14:textId="77777777" w:rsidR="005C1050" w:rsidRPr="00B70D7F" w:rsidRDefault="005C1050" w:rsidP="00B70D7F">
      <w:pPr>
        <w:spacing w:after="0" w:line="240" w:lineRule="auto"/>
        <w:ind w:left="708"/>
        <w:jc w:val="both"/>
        <w:rPr>
          <w:rFonts w:cs="Calibri"/>
        </w:rPr>
      </w:pPr>
    </w:p>
    <w:p w14:paraId="662BAE0F" w14:textId="77777777" w:rsidR="005C1050" w:rsidRPr="00B70D7F" w:rsidRDefault="005C1050" w:rsidP="00B70D7F">
      <w:pPr>
        <w:spacing w:after="0" w:line="240" w:lineRule="auto"/>
        <w:ind w:left="708"/>
        <w:jc w:val="both"/>
        <w:rPr>
          <w:rFonts w:cs="Calibri"/>
        </w:rPr>
      </w:pPr>
      <w:r w:rsidRPr="00B70D7F">
        <w:rPr>
          <w:rFonts w:cs="Calibri"/>
        </w:rPr>
        <w:t>Ces délégations sont effectives dès l’entrée en fonction.</w:t>
      </w:r>
    </w:p>
    <w:p w14:paraId="34C14FF7" w14:textId="77777777" w:rsidR="005C1050" w:rsidRPr="00B70D7F" w:rsidRDefault="005C1050" w:rsidP="00B70D7F">
      <w:pPr>
        <w:spacing w:after="0" w:line="240" w:lineRule="auto"/>
        <w:ind w:left="708"/>
        <w:jc w:val="both"/>
        <w:rPr>
          <w:rFonts w:cs="Calibri"/>
        </w:rPr>
      </w:pPr>
    </w:p>
    <w:p w14:paraId="77257A63" w14:textId="77777777" w:rsidR="003658EC" w:rsidRPr="00B70D7F" w:rsidRDefault="003658EC" w:rsidP="00B70D7F">
      <w:pPr>
        <w:spacing w:after="0" w:line="240" w:lineRule="auto"/>
        <w:ind w:left="708"/>
        <w:jc w:val="both"/>
        <w:rPr>
          <w:rFonts w:cs="Calibri"/>
        </w:rPr>
      </w:pPr>
      <w:r w:rsidRPr="00B70D7F">
        <w:rPr>
          <w:rFonts w:cs="Calibri"/>
        </w:rPr>
        <w:t xml:space="preserve">Les modalités de compte-rendu de l'exercice des présentes délégations sont fixées par le Conseil d'Administration de </w:t>
      </w:r>
      <w:r w:rsidRPr="00B70D7F">
        <w:rPr>
          <w:rFonts w:cs="Calibri"/>
          <w:i/>
          <w:color w:val="0000FF"/>
        </w:rPr>
        <w:t>(nom de l'organisme assurant la responsabilité de la gestion de l'établissement)</w:t>
      </w:r>
      <w:r w:rsidRPr="00B70D7F">
        <w:rPr>
          <w:rFonts w:cs="Calibri"/>
          <w:i/>
        </w:rPr>
        <w:t>.</w:t>
      </w:r>
    </w:p>
    <w:p w14:paraId="73D528FD" w14:textId="119774EF" w:rsidR="003658EC" w:rsidRDefault="003658EC" w:rsidP="00B70D7F">
      <w:pPr>
        <w:spacing w:after="0" w:line="240" w:lineRule="auto"/>
        <w:ind w:left="708"/>
        <w:jc w:val="both"/>
        <w:rPr>
          <w:rFonts w:cs="Calibri"/>
        </w:rPr>
      </w:pPr>
    </w:p>
    <w:p w14:paraId="7A6D9DCF" w14:textId="5A4BF5C0" w:rsidR="00B70D7F" w:rsidRDefault="00B70D7F" w:rsidP="00B70D7F">
      <w:pPr>
        <w:spacing w:after="0" w:line="240" w:lineRule="auto"/>
        <w:ind w:left="708"/>
        <w:jc w:val="both"/>
        <w:rPr>
          <w:rFonts w:cs="Calibri"/>
        </w:rPr>
      </w:pPr>
    </w:p>
    <w:p w14:paraId="2F1FA1CA" w14:textId="6B8E9075" w:rsidR="00B70D7F" w:rsidRDefault="00B70D7F" w:rsidP="00B70D7F">
      <w:pPr>
        <w:spacing w:after="0" w:line="240" w:lineRule="auto"/>
        <w:ind w:left="708"/>
        <w:jc w:val="both"/>
        <w:rPr>
          <w:rFonts w:cs="Calibri"/>
        </w:rPr>
      </w:pPr>
    </w:p>
    <w:p w14:paraId="5748BCAF" w14:textId="77777777" w:rsidR="00B70D7F" w:rsidRPr="00B70D7F" w:rsidRDefault="00B70D7F" w:rsidP="00B70D7F">
      <w:pPr>
        <w:spacing w:after="0" w:line="240" w:lineRule="auto"/>
        <w:ind w:left="708"/>
        <w:jc w:val="both"/>
        <w:rPr>
          <w:rFonts w:cs="Calibri"/>
        </w:rPr>
      </w:pPr>
    </w:p>
    <w:p w14:paraId="32FA2240" w14:textId="6CE9996C" w:rsidR="003658EC" w:rsidRPr="00B70D7F" w:rsidRDefault="003658EC" w:rsidP="00B70D7F">
      <w:pPr>
        <w:spacing w:after="0" w:line="240" w:lineRule="auto"/>
        <w:jc w:val="both"/>
        <w:rPr>
          <w:rFonts w:cs="Calibri"/>
          <w:b/>
        </w:rPr>
      </w:pPr>
      <w:r w:rsidRPr="00B70D7F">
        <w:rPr>
          <w:rFonts w:cs="Calibri"/>
          <w:b/>
        </w:rPr>
        <w:lastRenderedPageBreak/>
        <w:t xml:space="preserve">Article 4 </w:t>
      </w:r>
      <w:r w:rsidRPr="00B70D7F">
        <w:rPr>
          <w:rFonts w:cs="Calibri"/>
          <w:b/>
        </w:rPr>
        <w:tab/>
      </w:r>
      <w:r w:rsidRPr="00B70D7F">
        <w:rPr>
          <w:rFonts w:cs="Calibri"/>
          <w:b/>
        </w:rPr>
        <w:tab/>
        <w:t>Ensemble scolaire -</w:t>
      </w:r>
      <w:r w:rsidRPr="00B70D7F">
        <w:rPr>
          <w:rFonts w:cs="Calibri"/>
          <w:b/>
          <w:color w:val="FF0000"/>
        </w:rPr>
        <w:t xml:space="preserve"> </w:t>
      </w:r>
      <w:r w:rsidR="003028B1" w:rsidRPr="007702D1">
        <w:rPr>
          <w:rFonts w:cs="Calibri"/>
          <w:b/>
        </w:rPr>
        <w:t>Pilotage</w:t>
      </w:r>
    </w:p>
    <w:p w14:paraId="4100C253" w14:textId="77777777" w:rsidR="003658EC" w:rsidRPr="00B70D7F" w:rsidRDefault="003658EC" w:rsidP="00B70D7F">
      <w:pPr>
        <w:spacing w:after="0" w:line="240" w:lineRule="auto"/>
        <w:jc w:val="both"/>
        <w:rPr>
          <w:rFonts w:cs="Calibri"/>
        </w:rPr>
      </w:pPr>
    </w:p>
    <w:p w14:paraId="552BB228" w14:textId="5CE839B3" w:rsidR="003658EC" w:rsidRPr="00B70D7F" w:rsidRDefault="003658EC" w:rsidP="00B70D7F">
      <w:pPr>
        <w:spacing w:after="0" w:line="240" w:lineRule="auto"/>
        <w:jc w:val="both"/>
        <w:rPr>
          <w:rFonts w:cs="Calibri"/>
          <w:i/>
          <w:color w:val="00B050"/>
        </w:rPr>
      </w:pPr>
      <w:r w:rsidRPr="00B70D7F">
        <w:rPr>
          <w:rFonts w:cs="Calibri"/>
          <w:i/>
          <w:color w:val="00B050"/>
        </w:rPr>
        <w:t>Supprimer cet article si l’établissement ne fait pas partie d’un ensemble scolaire et revoir la numérotation des articles suivants</w:t>
      </w:r>
      <w:r w:rsidR="003028B1" w:rsidRPr="00B70D7F">
        <w:rPr>
          <w:rFonts w:cs="Calibri"/>
          <w:i/>
          <w:color w:val="00B050"/>
        </w:rPr>
        <w:t>.</w:t>
      </w:r>
    </w:p>
    <w:p w14:paraId="3C6FDF8B" w14:textId="77777777" w:rsidR="003658EC" w:rsidRPr="00B70D7F" w:rsidRDefault="003658EC" w:rsidP="00B70D7F">
      <w:pPr>
        <w:spacing w:after="0" w:line="240" w:lineRule="auto"/>
        <w:jc w:val="both"/>
        <w:rPr>
          <w:rFonts w:cs="Calibri"/>
        </w:rPr>
      </w:pPr>
    </w:p>
    <w:p w14:paraId="2ADFB349" w14:textId="77777777" w:rsidR="003658EC" w:rsidRPr="007702D1" w:rsidRDefault="003658EC" w:rsidP="00B70D7F">
      <w:pPr>
        <w:spacing w:after="0" w:line="240" w:lineRule="auto"/>
        <w:ind w:left="1068"/>
        <w:jc w:val="both"/>
        <w:rPr>
          <w:rFonts w:cs="Calibri"/>
        </w:rPr>
      </w:pPr>
      <w:r w:rsidRPr="007702D1">
        <w:rPr>
          <w:rFonts w:cs="Calibri"/>
        </w:rPr>
        <w:t>L’établissement</w:t>
      </w:r>
      <w:r w:rsidRPr="007702D1">
        <w:rPr>
          <w:rFonts w:cs="Calibri"/>
          <w:color w:val="00B050"/>
        </w:rPr>
        <w:t xml:space="preserve"> </w:t>
      </w:r>
      <w:r w:rsidRPr="007702D1">
        <w:rPr>
          <w:rFonts w:cs="Calibri"/>
          <w:i/>
          <w:color w:val="0000FF"/>
        </w:rPr>
        <w:t>(nom de l’établissement)</w:t>
      </w:r>
      <w:r w:rsidRPr="007702D1">
        <w:rPr>
          <w:rFonts w:cs="Calibri"/>
          <w:i/>
          <w:color w:val="00B050"/>
        </w:rPr>
        <w:t xml:space="preserve"> </w:t>
      </w:r>
      <w:r w:rsidRPr="007702D1">
        <w:rPr>
          <w:rFonts w:cs="Calibri"/>
        </w:rPr>
        <w:t>fait partie de l’ensemble scolaire composé des établissements suivants :</w:t>
      </w:r>
    </w:p>
    <w:p w14:paraId="62EDBE8D" w14:textId="1C7B59DF" w:rsidR="003658EC" w:rsidRPr="007702D1" w:rsidRDefault="003658EC" w:rsidP="00B70D7F">
      <w:pPr>
        <w:spacing w:after="0" w:line="240" w:lineRule="auto"/>
        <w:ind w:left="1068"/>
        <w:jc w:val="both"/>
        <w:rPr>
          <w:rFonts w:cs="Calibri"/>
          <w:i/>
          <w:color w:val="0000FF"/>
        </w:rPr>
      </w:pPr>
      <w:r w:rsidRPr="007702D1">
        <w:rPr>
          <w:rFonts w:cs="Calibri"/>
          <w:i/>
          <w:color w:val="0000FF"/>
        </w:rPr>
        <w:t>(Nommer les établissements composant l’ensemble scolaire)</w:t>
      </w:r>
    </w:p>
    <w:p w14:paraId="433380C0" w14:textId="77777777" w:rsidR="00B70D7F" w:rsidRPr="007702D1" w:rsidRDefault="00B70D7F" w:rsidP="00B70D7F">
      <w:pPr>
        <w:spacing w:after="0" w:line="240" w:lineRule="auto"/>
        <w:ind w:left="1068"/>
        <w:jc w:val="both"/>
        <w:rPr>
          <w:rFonts w:cs="Calibri"/>
          <w:i/>
          <w:color w:val="0000FF"/>
        </w:rPr>
      </w:pPr>
    </w:p>
    <w:p w14:paraId="55B4088E" w14:textId="4695E9E7" w:rsidR="003658EC" w:rsidRPr="00B70D7F" w:rsidRDefault="003028B1" w:rsidP="00B70D7F">
      <w:pPr>
        <w:spacing w:after="0" w:line="240" w:lineRule="auto"/>
        <w:ind w:left="1068"/>
        <w:jc w:val="both"/>
        <w:rPr>
          <w:rFonts w:cs="Calibri"/>
        </w:rPr>
      </w:pPr>
      <w:r w:rsidRPr="007702D1">
        <w:rPr>
          <w:rFonts w:cs="Calibri"/>
        </w:rPr>
        <w:t>Le pilotage</w:t>
      </w:r>
      <w:r w:rsidR="003658EC" w:rsidRPr="007702D1">
        <w:rPr>
          <w:rFonts w:cs="Calibri"/>
        </w:rPr>
        <w:t xml:space="preserve"> de cet ensemble scolaire est assuré selon le protocole annexé au présent contrat.</w:t>
      </w:r>
    </w:p>
    <w:p w14:paraId="76B9078C" w14:textId="77777777" w:rsidR="003658EC" w:rsidRPr="00B70D7F" w:rsidRDefault="003658EC" w:rsidP="00B70D7F">
      <w:pPr>
        <w:spacing w:after="0" w:line="240" w:lineRule="auto"/>
        <w:jc w:val="both"/>
        <w:rPr>
          <w:rFonts w:cs="Calibri"/>
        </w:rPr>
      </w:pPr>
    </w:p>
    <w:p w14:paraId="4964D21F" w14:textId="77777777" w:rsidR="0098357B" w:rsidRDefault="0098357B" w:rsidP="00B70D7F">
      <w:pPr>
        <w:spacing w:after="0" w:line="240" w:lineRule="auto"/>
        <w:jc w:val="both"/>
        <w:rPr>
          <w:rFonts w:cs="Calibri"/>
          <w:b/>
        </w:rPr>
      </w:pPr>
    </w:p>
    <w:p w14:paraId="64E13D5A" w14:textId="2DE1C58F" w:rsidR="003658EC" w:rsidRPr="00B70D7F" w:rsidRDefault="003658EC" w:rsidP="00B70D7F">
      <w:pPr>
        <w:spacing w:after="0" w:line="240" w:lineRule="auto"/>
        <w:jc w:val="both"/>
        <w:rPr>
          <w:rFonts w:cs="Calibri"/>
          <w:b/>
        </w:rPr>
      </w:pPr>
      <w:r w:rsidRPr="00B70D7F">
        <w:rPr>
          <w:rFonts w:cs="Calibri"/>
          <w:b/>
        </w:rPr>
        <w:t>Article 5</w:t>
      </w:r>
      <w:r w:rsidRPr="00B70D7F">
        <w:rPr>
          <w:rFonts w:cs="Calibri"/>
          <w:b/>
        </w:rPr>
        <w:tab/>
      </w:r>
      <w:r w:rsidRPr="00B70D7F">
        <w:rPr>
          <w:rFonts w:cs="Calibri"/>
          <w:b/>
        </w:rPr>
        <w:tab/>
        <w:t>Horaires</w:t>
      </w:r>
    </w:p>
    <w:p w14:paraId="2FFB8275" w14:textId="77777777" w:rsidR="003658EC" w:rsidRPr="00B70D7F" w:rsidRDefault="003658EC" w:rsidP="00B70D7F">
      <w:pPr>
        <w:spacing w:after="0" w:line="240" w:lineRule="auto"/>
        <w:ind w:left="708"/>
        <w:jc w:val="both"/>
        <w:rPr>
          <w:rFonts w:cs="Calibri"/>
        </w:rPr>
      </w:pPr>
    </w:p>
    <w:p w14:paraId="5EC89765" w14:textId="1746ACBA" w:rsidR="003658EC" w:rsidRPr="00B70D7F" w:rsidRDefault="003658EC" w:rsidP="00B70D7F">
      <w:pPr>
        <w:spacing w:after="0" w:line="240" w:lineRule="auto"/>
        <w:ind w:left="708"/>
        <w:jc w:val="both"/>
        <w:rPr>
          <w:rFonts w:cs="Calibri"/>
        </w:rPr>
      </w:pPr>
      <w:r w:rsidRPr="00B70D7F">
        <w:rPr>
          <w:rFonts w:cs="Calibri"/>
        </w:rPr>
        <w:t xml:space="preserve">En tant que chef d’établissement, </w:t>
      </w:r>
      <w:r w:rsidRPr="00B70D7F">
        <w:rPr>
          <w:rFonts w:cs="Calibri"/>
          <w:color w:val="00B050"/>
        </w:rPr>
        <w:t>Monsieur (Madame)</w:t>
      </w:r>
      <w:r w:rsidRPr="00B70D7F">
        <w:rPr>
          <w:rFonts w:cs="Calibri"/>
          <w:i/>
          <w:color w:val="0000FF"/>
        </w:rPr>
        <w:t xml:space="preserve"> (prénom) (nom)</w:t>
      </w:r>
      <w:r w:rsidRPr="00B70D7F">
        <w:rPr>
          <w:rFonts w:cs="Calibri"/>
          <w:i/>
        </w:rPr>
        <w:t xml:space="preserve"> </w:t>
      </w:r>
      <w:r w:rsidRPr="00B70D7F">
        <w:rPr>
          <w:rFonts w:cs="Calibri"/>
        </w:rPr>
        <w:t xml:space="preserve">est cadre dirigeant. En cette </w:t>
      </w:r>
      <w:proofErr w:type="gramStart"/>
      <w:r w:rsidRPr="00B70D7F">
        <w:rPr>
          <w:rFonts w:cs="Calibri"/>
        </w:rPr>
        <w:t>qualité</w:t>
      </w:r>
      <w:proofErr w:type="gramEnd"/>
      <w:r w:rsidRPr="00B70D7F">
        <w:rPr>
          <w:rFonts w:cs="Calibri"/>
        </w:rPr>
        <w:t xml:space="preserve"> et compte tenu des caractéristiques de la nature des fonctions et des responsabilités qui lui ont été confiées</w:t>
      </w:r>
      <w:r w:rsidR="00FF6136" w:rsidRPr="00B70D7F">
        <w:rPr>
          <w:rFonts w:cs="Calibri"/>
        </w:rPr>
        <w:t>,</w:t>
      </w:r>
      <w:r w:rsidRPr="00B70D7F">
        <w:rPr>
          <w:rFonts w:cs="Calibri"/>
        </w:rPr>
        <w:t xml:space="preserve"> </w:t>
      </w:r>
      <w:r w:rsidRPr="00B70D7F">
        <w:rPr>
          <w:rFonts w:cs="Calibri"/>
          <w:color w:val="00B050"/>
        </w:rPr>
        <w:t>Monsieur (Madame)</w:t>
      </w:r>
      <w:r w:rsidRPr="00B70D7F">
        <w:rPr>
          <w:rFonts w:cs="Calibri"/>
          <w:i/>
          <w:color w:val="0000FF"/>
        </w:rPr>
        <w:t xml:space="preserve"> (prénom) (nom)</w:t>
      </w:r>
      <w:r w:rsidRPr="00B70D7F">
        <w:rPr>
          <w:rFonts w:cs="Calibri"/>
          <w:i/>
        </w:rPr>
        <w:t xml:space="preserve"> </w:t>
      </w:r>
      <w:r w:rsidRPr="00B70D7F">
        <w:rPr>
          <w:rFonts w:cs="Calibri"/>
        </w:rPr>
        <w:t>ne peut être soumis</w:t>
      </w:r>
      <w:r w:rsidRPr="00B70D7F">
        <w:rPr>
          <w:rFonts w:cs="Calibri"/>
          <w:i/>
          <w:color w:val="00B050"/>
        </w:rPr>
        <w:t>(e)</w:t>
      </w:r>
      <w:r w:rsidRPr="00B70D7F">
        <w:rPr>
          <w:rFonts w:cs="Calibri"/>
          <w:color w:val="00B050"/>
        </w:rPr>
        <w:t xml:space="preserve"> </w:t>
      </w:r>
      <w:r w:rsidRPr="00B70D7F">
        <w:rPr>
          <w:rFonts w:cs="Calibri"/>
        </w:rPr>
        <w:t>à aucun horaire déterminé.</w:t>
      </w:r>
    </w:p>
    <w:p w14:paraId="5064F62D" w14:textId="77777777" w:rsidR="003658EC" w:rsidRPr="00B70D7F" w:rsidRDefault="003658EC" w:rsidP="00B70D7F">
      <w:pPr>
        <w:spacing w:after="0" w:line="240" w:lineRule="auto"/>
        <w:ind w:left="708"/>
        <w:jc w:val="both"/>
        <w:rPr>
          <w:rFonts w:cs="Calibri"/>
        </w:rPr>
      </w:pPr>
    </w:p>
    <w:p w14:paraId="4C44F92F" w14:textId="77777777" w:rsidR="003658EC" w:rsidRPr="00B70D7F" w:rsidRDefault="003658EC" w:rsidP="00B70D7F">
      <w:pPr>
        <w:spacing w:after="0" w:line="240" w:lineRule="auto"/>
        <w:ind w:left="708"/>
        <w:jc w:val="both"/>
        <w:rPr>
          <w:rFonts w:cs="Calibri"/>
        </w:rPr>
      </w:pPr>
      <w:r w:rsidRPr="00B70D7F">
        <w:rPr>
          <w:rFonts w:cs="Calibri"/>
          <w:color w:val="00B050"/>
        </w:rPr>
        <w:t>Monsieur (Madame)</w:t>
      </w:r>
      <w:r w:rsidRPr="00B70D7F">
        <w:rPr>
          <w:rFonts w:cs="Calibri"/>
          <w:i/>
          <w:color w:val="0000FF"/>
        </w:rPr>
        <w:t xml:space="preserve"> (prénom) (nom)</w:t>
      </w:r>
      <w:r w:rsidRPr="00B70D7F">
        <w:rPr>
          <w:rFonts w:cs="Calibri"/>
        </w:rPr>
        <w:t xml:space="preserve"> disposera donc d'une totale autonomie dans l'organisation et la gestion de son emploi du temps pour remplir les tâches et missions qui lui sont confiées.</w:t>
      </w:r>
    </w:p>
    <w:p w14:paraId="0D185BF1" w14:textId="77777777" w:rsidR="003658EC" w:rsidRPr="00B70D7F" w:rsidRDefault="003658EC" w:rsidP="00B70D7F">
      <w:pPr>
        <w:spacing w:after="0" w:line="240" w:lineRule="auto"/>
        <w:ind w:left="708"/>
        <w:jc w:val="both"/>
        <w:rPr>
          <w:rFonts w:cs="Calibri"/>
        </w:rPr>
      </w:pPr>
    </w:p>
    <w:p w14:paraId="7A8BD42F" w14:textId="77777777" w:rsidR="003658EC" w:rsidRPr="00B70D7F" w:rsidRDefault="003658EC" w:rsidP="00B70D7F">
      <w:pPr>
        <w:spacing w:after="0" w:line="240" w:lineRule="auto"/>
        <w:ind w:left="708"/>
        <w:jc w:val="both"/>
        <w:rPr>
          <w:rFonts w:cs="Calibri"/>
        </w:rPr>
      </w:pPr>
    </w:p>
    <w:p w14:paraId="615812A6" w14:textId="77777777" w:rsidR="003658EC" w:rsidRPr="00B70D7F" w:rsidRDefault="003658EC" w:rsidP="00B70D7F">
      <w:pPr>
        <w:spacing w:after="0" w:line="240" w:lineRule="auto"/>
        <w:jc w:val="both"/>
        <w:rPr>
          <w:rFonts w:cs="Calibri"/>
          <w:b/>
        </w:rPr>
      </w:pPr>
      <w:r w:rsidRPr="00B70D7F">
        <w:rPr>
          <w:rFonts w:cs="Calibri"/>
          <w:b/>
        </w:rPr>
        <w:t>Article 6</w:t>
      </w:r>
      <w:r w:rsidRPr="00B70D7F">
        <w:rPr>
          <w:rFonts w:cs="Calibri"/>
          <w:b/>
        </w:rPr>
        <w:tab/>
      </w:r>
      <w:r w:rsidRPr="00B70D7F">
        <w:rPr>
          <w:rFonts w:cs="Calibri"/>
          <w:b/>
        </w:rPr>
        <w:tab/>
        <w:t>Rémunération</w:t>
      </w:r>
    </w:p>
    <w:p w14:paraId="0AD042A6" w14:textId="77777777" w:rsidR="003658EC" w:rsidRPr="00B70D7F" w:rsidRDefault="003658EC" w:rsidP="00B70D7F">
      <w:pPr>
        <w:spacing w:after="0" w:line="240" w:lineRule="auto"/>
        <w:ind w:left="708"/>
        <w:jc w:val="both"/>
        <w:rPr>
          <w:rFonts w:cs="Calibri"/>
        </w:rPr>
      </w:pPr>
    </w:p>
    <w:p w14:paraId="729993B2" w14:textId="77777777" w:rsidR="003658EC" w:rsidRPr="00B70D7F" w:rsidRDefault="003658EC" w:rsidP="00B70D7F">
      <w:pPr>
        <w:spacing w:after="0" w:line="240" w:lineRule="auto"/>
        <w:ind w:left="708"/>
        <w:jc w:val="both"/>
        <w:rPr>
          <w:rFonts w:cs="Calibri"/>
        </w:rPr>
      </w:pPr>
      <w:r w:rsidRPr="00B70D7F">
        <w:rPr>
          <w:rFonts w:cs="Calibri"/>
        </w:rPr>
        <w:t xml:space="preserve">En contrepartie de l'exercice de sa mission, </w:t>
      </w:r>
      <w:r w:rsidRPr="00B70D7F">
        <w:rPr>
          <w:rFonts w:cs="Calibri"/>
          <w:color w:val="00B050"/>
        </w:rPr>
        <w:t>Monsieur (Madame)</w:t>
      </w:r>
      <w:r w:rsidRPr="00B70D7F">
        <w:rPr>
          <w:rFonts w:cs="Calibri"/>
          <w:i/>
          <w:color w:val="0000FF"/>
        </w:rPr>
        <w:t xml:space="preserve"> (prénom) (nom)</w:t>
      </w:r>
      <w:r w:rsidRPr="00B70D7F">
        <w:rPr>
          <w:rFonts w:cs="Calibri"/>
          <w:i/>
        </w:rPr>
        <w:t xml:space="preserve"> </w:t>
      </w:r>
      <w:r w:rsidRPr="00B70D7F">
        <w:rPr>
          <w:rFonts w:cs="Calibri"/>
        </w:rPr>
        <w:t>percevra une rémunération mensuelle fixée selon les dispositions de l’article 4 du Statut du chef d’établissement de l’enseignement catholique</w:t>
      </w:r>
      <w:r w:rsidR="007555DE" w:rsidRPr="00B70D7F">
        <w:rPr>
          <w:rFonts w:cs="Calibri"/>
        </w:rPr>
        <w:t xml:space="preserve"> et qui</w:t>
      </w:r>
      <w:r w:rsidRPr="00B70D7F">
        <w:rPr>
          <w:rFonts w:cs="Calibri"/>
        </w:rPr>
        <w:t xml:space="preserve"> fait l'objet d'un avenant financier détaillé annexé </w:t>
      </w:r>
      <w:r w:rsidRPr="00B70D7F">
        <w:rPr>
          <w:rFonts w:cs="Calibri"/>
          <w:b/>
        </w:rPr>
        <w:t>obligatoirement</w:t>
      </w:r>
      <w:r w:rsidRPr="00B70D7F">
        <w:rPr>
          <w:rFonts w:cs="Calibri"/>
        </w:rPr>
        <w:t xml:space="preserve"> au présent contrat. Cette rémunération est forfaitaire et indépendante du temps que </w:t>
      </w:r>
      <w:r w:rsidRPr="00B70D7F">
        <w:rPr>
          <w:rFonts w:cs="Calibri"/>
          <w:color w:val="00B050"/>
        </w:rPr>
        <w:t>Monsieur (Madame)</w:t>
      </w:r>
      <w:r w:rsidRPr="00B70D7F">
        <w:rPr>
          <w:rFonts w:cs="Calibri"/>
          <w:i/>
          <w:color w:val="0000FF"/>
        </w:rPr>
        <w:t xml:space="preserve"> (prénom) (nom)</w:t>
      </w:r>
      <w:r w:rsidRPr="00B70D7F">
        <w:rPr>
          <w:rFonts w:cs="Calibri"/>
          <w:i/>
        </w:rPr>
        <w:t xml:space="preserve"> </w:t>
      </w:r>
      <w:r w:rsidRPr="00B70D7F">
        <w:rPr>
          <w:rFonts w:cs="Calibri"/>
        </w:rPr>
        <w:t>consacrera de fait à l'exercice de ses fonctions.</w:t>
      </w:r>
    </w:p>
    <w:p w14:paraId="66043457" w14:textId="77777777" w:rsidR="003658EC" w:rsidRPr="00B70D7F" w:rsidRDefault="003658EC" w:rsidP="00B70D7F">
      <w:pPr>
        <w:spacing w:after="0" w:line="240" w:lineRule="auto"/>
        <w:jc w:val="both"/>
        <w:rPr>
          <w:rFonts w:cs="Calibri"/>
          <w:i/>
          <w:color w:val="00B050"/>
        </w:rPr>
      </w:pPr>
    </w:p>
    <w:p w14:paraId="4A58E065" w14:textId="77777777" w:rsidR="003658EC" w:rsidRPr="00B70D7F" w:rsidRDefault="003658EC" w:rsidP="00B70D7F">
      <w:pPr>
        <w:spacing w:after="0" w:line="240" w:lineRule="auto"/>
        <w:jc w:val="both"/>
        <w:rPr>
          <w:rFonts w:cs="Calibri"/>
          <w:i/>
          <w:color w:val="00B050"/>
        </w:rPr>
      </w:pPr>
      <w:r w:rsidRPr="00B70D7F">
        <w:rPr>
          <w:rFonts w:cs="Calibri"/>
          <w:i/>
          <w:color w:val="00B050"/>
        </w:rPr>
        <w:t>Conserver le paragraphe suivant uniquement pour le chef d’établissement du second degré assurant des heures d’enseignement.</w:t>
      </w:r>
    </w:p>
    <w:p w14:paraId="4EA56705" w14:textId="77777777" w:rsidR="003658EC" w:rsidRPr="00B70D7F" w:rsidRDefault="003658EC" w:rsidP="00B70D7F">
      <w:pPr>
        <w:spacing w:after="0" w:line="240" w:lineRule="auto"/>
        <w:ind w:left="708"/>
        <w:jc w:val="both"/>
        <w:rPr>
          <w:rFonts w:cs="Calibri"/>
        </w:rPr>
      </w:pPr>
    </w:p>
    <w:p w14:paraId="3A6E0CF9" w14:textId="77777777" w:rsidR="003658EC" w:rsidRPr="00B70D7F" w:rsidRDefault="003658EC" w:rsidP="00B70D7F">
      <w:pPr>
        <w:spacing w:after="0" w:line="240" w:lineRule="auto"/>
        <w:ind w:left="708"/>
        <w:jc w:val="both"/>
        <w:rPr>
          <w:rFonts w:cs="Calibri"/>
        </w:rPr>
      </w:pPr>
      <w:r w:rsidRPr="00B70D7F">
        <w:rPr>
          <w:rFonts w:cs="Calibri"/>
        </w:rPr>
        <w:t xml:space="preserve">Le nombre des heures éventuelles d'enseignement assuré par </w:t>
      </w:r>
      <w:r w:rsidRPr="00B70D7F">
        <w:rPr>
          <w:rFonts w:cs="Calibri"/>
          <w:color w:val="00B050"/>
        </w:rPr>
        <w:t>Monsieur (Madame)</w:t>
      </w:r>
      <w:r w:rsidRPr="00B70D7F">
        <w:rPr>
          <w:rFonts w:cs="Calibri"/>
          <w:i/>
          <w:color w:val="0000FF"/>
        </w:rPr>
        <w:t xml:space="preserve"> (prénom) (nom)</w:t>
      </w:r>
      <w:r w:rsidRPr="00B70D7F">
        <w:rPr>
          <w:rFonts w:cs="Calibri"/>
          <w:i/>
        </w:rPr>
        <w:t xml:space="preserve"> </w:t>
      </w:r>
      <w:r w:rsidRPr="00B70D7F">
        <w:rPr>
          <w:rFonts w:cs="Calibri"/>
        </w:rPr>
        <w:t xml:space="preserve">fera l'objet d'un accord particulier avec </w:t>
      </w:r>
      <w:r w:rsidRPr="00B70D7F">
        <w:rPr>
          <w:rFonts w:cs="Calibri"/>
          <w:i/>
          <w:color w:val="0000FF"/>
        </w:rPr>
        <w:t>(nom de l'organisme assurant la responsabilité de la gestion de l'établissement)</w:t>
      </w:r>
      <w:r w:rsidRPr="00B70D7F">
        <w:rPr>
          <w:rFonts w:cs="Calibri"/>
        </w:rPr>
        <w:t xml:space="preserve"> dans les conditions précisées par le Statut du chef d’établissement de l’enseignement catholique.</w:t>
      </w:r>
    </w:p>
    <w:p w14:paraId="2AF48459" w14:textId="77777777" w:rsidR="003658EC" w:rsidRPr="00B70D7F" w:rsidRDefault="003658EC" w:rsidP="00B70D7F">
      <w:pPr>
        <w:spacing w:after="0" w:line="240" w:lineRule="auto"/>
        <w:ind w:left="708"/>
        <w:jc w:val="both"/>
        <w:rPr>
          <w:rFonts w:cs="Calibri"/>
        </w:rPr>
      </w:pPr>
    </w:p>
    <w:p w14:paraId="018626A6" w14:textId="77777777" w:rsidR="003658EC" w:rsidRPr="00B70D7F" w:rsidRDefault="003658EC" w:rsidP="00B70D7F">
      <w:pPr>
        <w:spacing w:after="0" w:line="240" w:lineRule="auto"/>
        <w:ind w:left="708"/>
        <w:jc w:val="both"/>
        <w:rPr>
          <w:rFonts w:cs="Calibri"/>
        </w:rPr>
      </w:pPr>
      <w:r w:rsidRPr="00B70D7F">
        <w:rPr>
          <w:rFonts w:cs="Calibri"/>
        </w:rPr>
        <w:t xml:space="preserve">Les rémunérations versées par l'Etat à </w:t>
      </w:r>
      <w:r w:rsidRPr="00B70D7F">
        <w:rPr>
          <w:rFonts w:cs="Calibri"/>
          <w:color w:val="00B050"/>
        </w:rPr>
        <w:t>Monsieur (Madame)</w:t>
      </w:r>
      <w:r w:rsidRPr="00B70D7F">
        <w:rPr>
          <w:rFonts w:cs="Calibri"/>
          <w:i/>
          <w:color w:val="0000FF"/>
        </w:rPr>
        <w:t xml:space="preserve"> (prénom) (nom)</w:t>
      </w:r>
      <w:r w:rsidRPr="00B70D7F">
        <w:rPr>
          <w:rFonts w:cs="Calibri"/>
        </w:rPr>
        <w:t xml:space="preserve"> au titre des heures d'enseignement </w:t>
      </w:r>
      <w:r w:rsidRPr="00B70D7F">
        <w:rPr>
          <w:rFonts w:cs="Calibri"/>
          <w:color w:val="00B050"/>
        </w:rPr>
        <w:t>qu'il (elle)</w:t>
      </w:r>
      <w:r w:rsidRPr="00B70D7F">
        <w:rPr>
          <w:rFonts w:cs="Calibri"/>
        </w:rPr>
        <w:t xml:space="preserve"> assure - étant préservée la première d'entre elles qui lui reste acquise - viendront en déduction de son traitement conformément au statut du Chef d'Etablissement de l’enseignement catholique.</w:t>
      </w:r>
    </w:p>
    <w:p w14:paraId="12855964" w14:textId="77777777" w:rsidR="003658EC" w:rsidRPr="00B70D7F" w:rsidRDefault="003658EC" w:rsidP="00B70D7F">
      <w:pPr>
        <w:spacing w:after="0" w:line="240" w:lineRule="auto"/>
        <w:ind w:left="708"/>
        <w:jc w:val="both"/>
        <w:rPr>
          <w:rFonts w:cs="Calibri"/>
        </w:rPr>
      </w:pPr>
    </w:p>
    <w:p w14:paraId="20C315D1" w14:textId="77777777" w:rsidR="003658EC" w:rsidRPr="00B70D7F" w:rsidRDefault="003658EC" w:rsidP="00B70D7F">
      <w:pPr>
        <w:spacing w:after="0" w:line="240" w:lineRule="auto"/>
        <w:ind w:left="708"/>
        <w:jc w:val="both"/>
        <w:rPr>
          <w:rFonts w:cs="Calibri"/>
        </w:rPr>
      </w:pPr>
      <w:r w:rsidRPr="00B70D7F">
        <w:rPr>
          <w:rFonts w:cs="Calibri"/>
        </w:rPr>
        <w:t>Toute modification apportée à la composition de la rémunération doit faire l’objet d’un avenant financier au contrat, signé du chef d'établissement et du président de l’organisme de gestion et visé par la tutelle.</w:t>
      </w:r>
    </w:p>
    <w:p w14:paraId="7728B2A6" w14:textId="2EE522B0" w:rsidR="003658EC" w:rsidRDefault="003658EC" w:rsidP="00B70D7F">
      <w:pPr>
        <w:spacing w:after="0" w:line="240" w:lineRule="auto"/>
        <w:ind w:left="708"/>
        <w:jc w:val="both"/>
        <w:rPr>
          <w:rFonts w:cs="Calibri"/>
        </w:rPr>
      </w:pPr>
    </w:p>
    <w:p w14:paraId="27707369" w14:textId="200842D6" w:rsidR="00A54D41" w:rsidRDefault="00A54D41" w:rsidP="00B70D7F">
      <w:pPr>
        <w:spacing w:after="0" w:line="240" w:lineRule="auto"/>
        <w:ind w:left="708"/>
        <w:jc w:val="both"/>
        <w:rPr>
          <w:rFonts w:cs="Calibri"/>
        </w:rPr>
      </w:pPr>
    </w:p>
    <w:p w14:paraId="77F8CE5A" w14:textId="1F113EE5" w:rsidR="00A54D41" w:rsidRDefault="00A54D41" w:rsidP="00B70D7F">
      <w:pPr>
        <w:spacing w:after="0" w:line="240" w:lineRule="auto"/>
        <w:ind w:left="708"/>
        <w:jc w:val="both"/>
        <w:rPr>
          <w:rFonts w:cs="Calibri"/>
        </w:rPr>
      </w:pPr>
    </w:p>
    <w:p w14:paraId="73A695C1" w14:textId="77777777" w:rsidR="00A54D41" w:rsidRPr="00B70D7F" w:rsidRDefault="00A54D41" w:rsidP="00B70D7F">
      <w:pPr>
        <w:spacing w:after="0" w:line="240" w:lineRule="auto"/>
        <w:ind w:left="708"/>
        <w:jc w:val="both"/>
        <w:rPr>
          <w:rFonts w:cs="Calibri"/>
        </w:rPr>
      </w:pPr>
    </w:p>
    <w:p w14:paraId="6E25D755" w14:textId="77777777" w:rsidR="003658EC" w:rsidRPr="00B70D7F" w:rsidRDefault="003658EC" w:rsidP="00B70D7F">
      <w:pPr>
        <w:spacing w:after="0" w:line="240" w:lineRule="auto"/>
        <w:jc w:val="both"/>
        <w:rPr>
          <w:rFonts w:cs="Calibri"/>
        </w:rPr>
      </w:pPr>
    </w:p>
    <w:p w14:paraId="3CC2D6CF" w14:textId="2D4AE089" w:rsidR="003658EC" w:rsidRPr="00B70D7F" w:rsidRDefault="003658EC" w:rsidP="00B70D7F">
      <w:pPr>
        <w:spacing w:after="0" w:line="240" w:lineRule="auto"/>
        <w:jc w:val="both"/>
        <w:rPr>
          <w:rFonts w:cs="Calibri"/>
          <w:b/>
        </w:rPr>
      </w:pPr>
      <w:r w:rsidRPr="00B70D7F">
        <w:rPr>
          <w:rFonts w:cs="Calibri"/>
          <w:b/>
        </w:rPr>
        <w:t>Article 7</w:t>
      </w:r>
      <w:r w:rsidRPr="00B70D7F">
        <w:rPr>
          <w:rFonts w:cs="Calibri"/>
          <w:b/>
        </w:rPr>
        <w:tab/>
      </w:r>
      <w:r w:rsidRPr="00B70D7F">
        <w:rPr>
          <w:rFonts w:cs="Calibri"/>
          <w:b/>
        </w:rPr>
        <w:tab/>
      </w:r>
      <w:r w:rsidR="00694C8D" w:rsidRPr="00B70D7F">
        <w:rPr>
          <w:rFonts w:cs="Calibri"/>
          <w:b/>
        </w:rPr>
        <w:t>Protection sociale</w:t>
      </w:r>
    </w:p>
    <w:p w14:paraId="19B791A7" w14:textId="77777777" w:rsidR="003658EC" w:rsidRPr="00B70D7F" w:rsidRDefault="003658EC" w:rsidP="00B70D7F">
      <w:pPr>
        <w:spacing w:after="0" w:line="240" w:lineRule="auto"/>
        <w:ind w:left="708"/>
        <w:jc w:val="both"/>
        <w:rPr>
          <w:rFonts w:cs="Calibri"/>
        </w:rPr>
      </w:pPr>
    </w:p>
    <w:p w14:paraId="229D2E49" w14:textId="03C40A7D" w:rsidR="00694C8D" w:rsidRPr="00B70D7F" w:rsidRDefault="003658EC" w:rsidP="00B70D7F">
      <w:pPr>
        <w:spacing w:after="0" w:line="240" w:lineRule="auto"/>
        <w:ind w:left="709"/>
        <w:jc w:val="both"/>
        <w:rPr>
          <w:rFonts w:cs="Calibri"/>
        </w:rPr>
      </w:pPr>
      <w:r w:rsidRPr="00B70D7F">
        <w:rPr>
          <w:rFonts w:cs="Calibri"/>
          <w:color w:val="00B050"/>
        </w:rPr>
        <w:t>Monsieur (Madame)</w:t>
      </w:r>
      <w:r w:rsidRPr="00B70D7F">
        <w:rPr>
          <w:rFonts w:cs="Calibri"/>
          <w:i/>
          <w:color w:val="0000FF"/>
        </w:rPr>
        <w:t xml:space="preserve"> (prénom) (nom)</w:t>
      </w:r>
      <w:r w:rsidRPr="00B70D7F">
        <w:rPr>
          <w:rFonts w:cs="Calibri"/>
        </w:rPr>
        <w:t xml:space="preserve"> est affilié</w:t>
      </w:r>
      <w:r w:rsidRPr="00B70D7F">
        <w:rPr>
          <w:rFonts w:cs="Calibri"/>
          <w:color w:val="00B050"/>
        </w:rPr>
        <w:t>(e)</w:t>
      </w:r>
      <w:r w:rsidRPr="00B70D7F">
        <w:rPr>
          <w:rFonts w:cs="Calibri"/>
        </w:rPr>
        <w:t xml:space="preserve"> à</w:t>
      </w:r>
      <w:r w:rsidR="00694C8D" w:rsidRPr="00B70D7F">
        <w:rPr>
          <w:rFonts w:cs="Calibri"/>
        </w:rPr>
        <w:t> :</w:t>
      </w:r>
    </w:p>
    <w:p w14:paraId="41B798E9" w14:textId="77777777" w:rsidR="00694C8D" w:rsidRPr="00B70D7F" w:rsidRDefault="00694C8D" w:rsidP="00B70D7F">
      <w:pPr>
        <w:pStyle w:val="Paragraphedeliste"/>
        <w:spacing w:after="0" w:line="240" w:lineRule="auto"/>
        <w:ind w:left="1068"/>
        <w:jc w:val="both"/>
        <w:rPr>
          <w:rFonts w:cs="Calibri"/>
        </w:rPr>
      </w:pPr>
    </w:p>
    <w:p w14:paraId="703D6A79" w14:textId="7F73FEFE" w:rsidR="00694C8D" w:rsidRPr="00B70D7F" w:rsidRDefault="00694C8D" w:rsidP="00B70D7F">
      <w:pPr>
        <w:pStyle w:val="Paragraphedeliste"/>
        <w:numPr>
          <w:ilvl w:val="0"/>
          <w:numId w:val="6"/>
        </w:numPr>
        <w:spacing w:after="0" w:line="240" w:lineRule="auto"/>
        <w:jc w:val="both"/>
        <w:rPr>
          <w:rFonts w:cs="Calibri"/>
        </w:rPr>
      </w:pPr>
      <w:proofErr w:type="gramStart"/>
      <w:r w:rsidRPr="00B70D7F">
        <w:rPr>
          <w:rFonts w:cs="Calibri"/>
        </w:rPr>
        <w:t>pour</w:t>
      </w:r>
      <w:proofErr w:type="gramEnd"/>
      <w:r w:rsidRPr="00B70D7F">
        <w:rPr>
          <w:rFonts w:cs="Calibri"/>
        </w:rPr>
        <w:t xml:space="preserve"> la prévoyance, à</w:t>
      </w:r>
      <w:r w:rsidRPr="00B70D7F">
        <w:rPr>
          <w:rFonts w:cs="Calibri"/>
          <w:i/>
          <w:color w:val="0000FF"/>
        </w:rPr>
        <w:t xml:space="preserve"> </w:t>
      </w:r>
      <w:r w:rsidR="003658EC" w:rsidRPr="00B70D7F">
        <w:rPr>
          <w:rFonts w:cs="Calibri"/>
          <w:i/>
          <w:color w:val="0000FF"/>
        </w:rPr>
        <w:t xml:space="preserve">(nom </w:t>
      </w:r>
      <w:r w:rsidR="00E957E8" w:rsidRPr="00E957E8">
        <w:rPr>
          <w:rFonts w:cs="Calibri"/>
          <w:i/>
          <w:color w:val="0000FF"/>
          <w:highlight w:val="yellow"/>
        </w:rPr>
        <w:t>et adresse</w:t>
      </w:r>
      <w:r w:rsidR="00E957E8">
        <w:rPr>
          <w:rFonts w:cs="Calibri"/>
          <w:i/>
          <w:color w:val="0000FF"/>
        </w:rPr>
        <w:t xml:space="preserve"> </w:t>
      </w:r>
      <w:r w:rsidR="003658EC" w:rsidRPr="00B70D7F">
        <w:rPr>
          <w:rFonts w:cs="Calibri"/>
          <w:i/>
          <w:color w:val="0000FF"/>
        </w:rPr>
        <w:t>de l'organisme de prévoyance)</w:t>
      </w:r>
      <w:r w:rsidRPr="00B70D7F">
        <w:rPr>
          <w:rFonts w:cs="Calibri"/>
        </w:rPr>
        <w:t>,</w:t>
      </w:r>
    </w:p>
    <w:p w14:paraId="1473CA96" w14:textId="1284DC3E" w:rsidR="00694C8D" w:rsidRPr="00B70D7F" w:rsidRDefault="00694C8D" w:rsidP="00B70D7F">
      <w:pPr>
        <w:pStyle w:val="Paragraphedeliste"/>
        <w:numPr>
          <w:ilvl w:val="0"/>
          <w:numId w:val="6"/>
        </w:numPr>
        <w:spacing w:after="0" w:line="240" w:lineRule="auto"/>
        <w:jc w:val="both"/>
        <w:rPr>
          <w:rFonts w:cs="Calibri"/>
        </w:rPr>
      </w:pPr>
      <w:proofErr w:type="gramStart"/>
      <w:r w:rsidRPr="00B70D7F">
        <w:rPr>
          <w:rFonts w:cs="Calibri"/>
        </w:rPr>
        <w:t>pour</w:t>
      </w:r>
      <w:proofErr w:type="gramEnd"/>
      <w:r w:rsidRPr="00B70D7F">
        <w:rPr>
          <w:rFonts w:cs="Calibri"/>
        </w:rPr>
        <w:t xml:space="preserve"> la retraite complémentaire, </w:t>
      </w:r>
      <w:r w:rsidR="003658EC" w:rsidRPr="00B70D7F">
        <w:rPr>
          <w:rFonts w:cs="Calibri"/>
        </w:rPr>
        <w:t>à</w:t>
      </w:r>
      <w:r w:rsidR="003658EC" w:rsidRPr="00B70D7F">
        <w:rPr>
          <w:rFonts w:cs="Calibri"/>
          <w:i/>
        </w:rPr>
        <w:t xml:space="preserve"> </w:t>
      </w:r>
      <w:r w:rsidR="003658EC" w:rsidRPr="00B70D7F">
        <w:rPr>
          <w:rFonts w:cs="Calibri"/>
          <w:i/>
          <w:color w:val="0000FF"/>
        </w:rPr>
        <w:t xml:space="preserve">(noms </w:t>
      </w:r>
      <w:r w:rsidR="00E957E8" w:rsidRPr="00E957E8">
        <w:rPr>
          <w:rFonts w:cs="Calibri"/>
          <w:i/>
          <w:color w:val="0000FF"/>
          <w:highlight w:val="yellow"/>
        </w:rPr>
        <w:t>et adresses</w:t>
      </w:r>
      <w:r w:rsidR="00E957E8">
        <w:rPr>
          <w:rFonts w:cs="Calibri"/>
          <w:i/>
          <w:color w:val="0000FF"/>
        </w:rPr>
        <w:t xml:space="preserve"> </w:t>
      </w:r>
      <w:r w:rsidR="003658EC" w:rsidRPr="00B70D7F">
        <w:rPr>
          <w:rFonts w:cs="Calibri"/>
          <w:i/>
          <w:color w:val="0000FF"/>
        </w:rPr>
        <w:t>des organismes de retraite complémentaire et retraite des cadres ARCO et AGIRC</w:t>
      </w:r>
      <w:r w:rsidR="003658EC" w:rsidRPr="00B70D7F">
        <w:rPr>
          <w:rFonts w:cs="Calibri"/>
          <w:i/>
        </w:rPr>
        <w:t>)</w:t>
      </w:r>
      <w:r w:rsidR="003658EC" w:rsidRPr="00B70D7F">
        <w:rPr>
          <w:rFonts w:cs="Calibri"/>
        </w:rPr>
        <w:t xml:space="preserve">, </w:t>
      </w:r>
    </w:p>
    <w:p w14:paraId="78965C57" w14:textId="646D3E07" w:rsidR="003658EC" w:rsidRPr="00B70D7F" w:rsidRDefault="00694C8D" w:rsidP="00B70D7F">
      <w:pPr>
        <w:pStyle w:val="Paragraphedeliste"/>
        <w:numPr>
          <w:ilvl w:val="0"/>
          <w:numId w:val="6"/>
        </w:numPr>
        <w:spacing w:after="0" w:line="240" w:lineRule="auto"/>
        <w:jc w:val="both"/>
        <w:rPr>
          <w:rFonts w:cs="Calibri"/>
        </w:rPr>
      </w:pPr>
      <w:proofErr w:type="gramStart"/>
      <w:r w:rsidRPr="00B70D7F">
        <w:rPr>
          <w:rFonts w:cs="Calibri"/>
        </w:rPr>
        <w:t>pour</w:t>
      </w:r>
      <w:proofErr w:type="gramEnd"/>
      <w:r w:rsidRPr="00B70D7F">
        <w:rPr>
          <w:rFonts w:cs="Calibri"/>
        </w:rPr>
        <w:t xml:space="preserve"> la complémentaire santé</w:t>
      </w:r>
      <w:r w:rsidR="00FF6136" w:rsidRPr="00B70D7F">
        <w:rPr>
          <w:rFonts w:cs="Calibri"/>
        </w:rPr>
        <w:t>,</w:t>
      </w:r>
      <w:r w:rsidRPr="00B70D7F">
        <w:rPr>
          <w:rFonts w:cs="Calibri"/>
        </w:rPr>
        <w:t xml:space="preserve"> à </w:t>
      </w:r>
      <w:r w:rsidRPr="00B70D7F">
        <w:rPr>
          <w:rFonts w:cs="Calibri"/>
          <w:i/>
          <w:color w:val="0000FF"/>
        </w:rPr>
        <w:t xml:space="preserve">(nom </w:t>
      </w:r>
      <w:r w:rsidR="00E957E8" w:rsidRPr="00E957E8">
        <w:rPr>
          <w:rFonts w:cs="Calibri"/>
          <w:i/>
          <w:color w:val="0000FF"/>
          <w:highlight w:val="yellow"/>
        </w:rPr>
        <w:t>et adresse</w:t>
      </w:r>
      <w:r w:rsidR="00E957E8">
        <w:rPr>
          <w:rFonts w:cs="Calibri"/>
          <w:i/>
          <w:color w:val="0000FF"/>
        </w:rPr>
        <w:t xml:space="preserve"> </w:t>
      </w:r>
      <w:r w:rsidRPr="00B70D7F">
        <w:rPr>
          <w:rFonts w:cs="Calibri"/>
          <w:i/>
          <w:color w:val="0000FF"/>
        </w:rPr>
        <w:t>de l'organisme assurant la complémentaire santé.)</w:t>
      </w:r>
    </w:p>
    <w:p w14:paraId="0D3689DB" w14:textId="22BEC031" w:rsidR="00FF6136" w:rsidRDefault="00FF6136" w:rsidP="00B70D7F">
      <w:pPr>
        <w:pStyle w:val="Paragraphedeliste"/>
        <w:spacing w:after="0" w:line="240" w:lineRule="auto"/>
        <w:ind w:left="1428"/>
        <w:jc w:val="both"/>
        <w:rPr>
          <w:rFonts w:cs="Calibri"/>
        </w:rPr>
      </w:pPr>
    </w:p>
    <w:p w14:paraId="0ADFDDCA" w14:textId="77777777" w:rsidR="00B70D7F" w:rsidRPr="00B70D7F" w:rsidRDefault="00B70D7F" w:rsidP="00B70D7F">
      <w:pPr>
        <w:pStyle w:val="Paragraphedeliste"/>
        <w:spacing w:after="0" w:line="240" w:lineRule="auto"/>
        <w:ind w:left="1428"/>
        <w:jc w:val="both"/>
        <w:rPr>
          <w:rFonts w:cs="Calibri"/>
        </w:rPr>
      </w:pPr>
    </w:p>
    <w:p w14:paraId="262AA9C7" w14:textId="77777777" w:rsidR="003658EC" w:rsidRPr="00B70D7F" w:rsidRDefault="003658EC" w:rsidP="00B70D7F">
      <w:pPr>
        <w:spacing w:after="0" w:line="240" w:lineRule="auto"/>
        <w:jc w:val="both"/>
        <w:rPr>
          <w:rFonts w:cs="Calibri"/>
          <w:b/>
        </w:rPr>
      </w:pPr>
      <w:r w:rsidRPr="00B70D7F">
        <w:rPr>
          <w:rFonts w:cs="Calibri"/>
          <w:b/>
        </w:rPr>
        <w:t>Article 8</w:t>
      </w:r>
      <w:r w:rsidRPr="00B70D7F">
        <w:rPr>
          <w:rFonts w:cs="Calibri"/>
          <w:b/>
        </w:rPr>
        <w:tab/>
      </w:r>
      <w:r w:rsidRPr="00B70D7F">
        <w:rPr>
          <w:rFonts w:cs="Calibri"/>
          <w:b/>
        </w:rPr>
        <w:tab/>
        <w:t>Congés payés</w:t>
      </w:r>
    </w:p>
    <w:p w14:paraId="4DBFF57C" w14:textId="77777777" w:rsidR="003658EC" w:rsidRPr="00B70D7F" w:rsidRDefault="003658EC" w:rsidP="00B70D7F">
      <w:pPr>
        <w:spacing w:after="0" w:line="240" w:lineRule="auto"/>
        <w:ind w:left="708"/>
        <w:jc w:val="both"/>
        <w:rPr>
          <w:rFonts w:cs="Calibri"/>
        </w:rPr>
      </w:pPr>
    </w:p>
    <w:p w14:paraId="583966BE" w14:textId="3828E9D3" w:rsidR="003658EC" w:rsidRPr="00B70D7F" w:rsidRDefault="003658EC" w:rsidP="00B70D7F">
      <w:pPr>
        <w:spacing w:after="0" w:line="240" w:lineRule="auto"/>
        <w:ind w:left="708"/>
        <w:jc w:val="both"/>
        <w:rPr>
          <w:rFonts w:cs="Calibri"/>
        </w:rPr>
      </w:pPr>
      <w:r w:rsidRPr="00B70D7F">
        <w:rPr>
          <w:rFonts w:cs="Calibri"/>
          <w:color w:val="00B050"/>
        </w:rPr>
        <w:t>Monsieur (Madame)</w:t>
      </w:r>
      <w:r w:rsidRPr="00B70D7F">
        <w:rPr>
          <w:rFonts w:cs="Calibri"/>
          <w:i/>
          <w:color w:val="0000FF"/>
        </w:rPr>
        <w:t xml:space="preserve"> (prénom) (nom)</w:t>
      </w:r>
      <w:r w:rsidRPr="00B70D7F">
        <w:rPr>
          <w:rFonts w:cs="Calibri"/>
        </w:rPr>
        <w:t xml:space="preserve"> a droit, dès son entrée en fonction, par anticipation, à </w:t>
      </w:r>
      <w:r w:rsidRPr="00B70D7F">
        <w:rPr>
          <w:rFonts w:cs="Calibri"/>
          <w:i/>
          <w:color w:val="0000FF"/>
        </w:rPr>
        <w:t>x (fixer un nombre précis de semaines au moins égal à 6)</w:t>
      </w:r>
      <w:r w:rsidRPr="00B70D7F">
        <w:rPr>
          <w:rFonts w:cs="Calibri"/>
        </w:rPr>
        <w:t xml:space="preserve"> semaines de congés annuels au cours de l'année scolaire, dont au moins quatre semaines consécutives</w:t>
      </w:r>
      <w:r w:rsidR="00410894" w:rsidRPr="00B70D7F">
        <w:rPr>
          <w:rFonts w:cs="Calibri"/>
        </w:rPr>
        <w:t xml:space="preserve"> pendant les vacances scolaires d’été.</w:t>
      </w:r>
    </w:p>
    <w:p w14:paraId="263A2331" w14:textId="77777777" w:rsidR="003F7E4E" w:rsidRPr="00B70D7F" w:rsidRDefault="003F7E4E" w:rsidP="00B70D7F">
      <w:pPr>
        <w:spacing w:after="0" w:line="240" w:lineRule="auto"/>
        <w:ind w:left="708"/>
        <w:jc w:val="both"/>
        <w:rPr>
          <w:rFonts w:cs="Calibri"/>
        </w:rPr>
      </w:pPr>
    </w:p>
    <w:p w14:paraId="5E568671" w14:textId="77777777" w:rsidR="003658EC" w:rsidRPr="00B70D7F" w:rsidRDefault="003658EC" w:rsidP="00B70D7F">
      <w:pPr>
        <w:spacing w:after="0" w:line="240" w:lineRule="auto"/>
        <w:ind w:left="708"/>
        <w:jc w:val="both"/>
        <w:rPr>
          <w:rFonts w:cs="Calibri"/>
        </w:rPr>
      </w:pPr>
    </w:p>
    <w:p w14:paraId="38708A4C" w14:textId="77777777" w:rsidR="003658EC" w:rsidRPr="00B70D7F" w:rsidRDefault="003658EC" w:rsidP="00B70D7F">
      <w:pPr>
        <w:spacing w:after="0" w:line="240" w:lineRule="auto"/>
        <w:jc w:val="both"/>
        <w:rPr>
          <w:rFonts w:cs="Calibri"/>
          <w:b/>
        </w:rPr>
      </w:pPr>
      <w:r w:rsidRPr="00B70D7F">
        <w:rPr>
          <w:rFonts w:cs="Calibri"/>
          <w:b/>
        </w:rPr>
        <w:t>Article 9</w:t>
      </w:r>
      <w:r w:rsidRPr="00B70D7F">
        <w:rPr>
          <w:rFonts w:cs="Calibri"/>
          <w:b/>
        </w:rPr>
        <w:tab/>
      </w:r>
      <w:r w:rsidRPr="00B70D7F">
        <w:rPr>
          <w:rFonts w:cs="Calibri"/>
          <w:b/>
        </w:rPr>
        <w:tab/>
        <w:t>Rupture du Contrat</w:t>
      </w:r>
    </w:p>
    <w:p w14:paraId="50765901" w14:textId="77777777" w:rsidR="003658EC" w:rsidRPr="00B70D7F" w:rsidRDefault="003658EC" w:rsidP="00B70D7F">
      <w:pPr>
        <w:spacing w:after="0" w:line="240" w:lineRule="auto"/>
        <w:ind w:left="708"/>
        <w:jc w:val="both"/>
        <w:rPr>
          <w:rFonts w:cs="Calibri"/>
          <w:b/>
        </w:rPr>
      </w:pPr>
    </w:p>
    <w:p w14:paraId="67415B92" w14:textId="0FE00F58" w:rsidR="003658EC" w:rsidRPr="00B70D7F" w:rsidRDefault="003658EC" w:rsidP="00B70D7F">
      <w:pPr>
        <w:pStyle w:val="Retraitcorpsdetexte3"/>
        <w:spacing w:after="0"/>
        <w:ind w:left="708"/>
        <w:jc w:val="both"/>
        <w:rPr>
          <w:rFonts w:ascii="Calibri" w:hAnsi="Calibri" w:cs="Calibri"/>
          <w:sz w:val="22"/>
          <w:szCs w:val="22"/>
        </w:rPr>
      </w:pPr>
      <w:r w:rsidRPr="00B70D7F">
        <w:rPr>
          <w:rFonts w:ascii="Calibri" w:hAnsi="Calibri" w:cs="Calibri"/>
          <w:sz w:val="22"/>
          <w:szCs w:val="22"/>
        </w:rPr>
        <w:t xml:space="preserve">En cas de rupture du contrat de travail, les parties conviennent de s'en référer aux dispositions législatives, réglementaires et </w:t>
      </w:r>
      <w:r w:rsidR="00410894" w:rsidRPr="00B70D7F">
        <w:rPr>
          <w:rFonts w:ascii="Calibri" w:hAnsi="Calibri" w:cs="Calibri"/>
          <w:sz w:val="22"/>
          <w:szCs w:val="22"/>
        </w:rPr>
        <w:t>à celles</w:t>
      </w:r>
      <w:r w:rsidRPr="00B70D7F">
        <w:rPr>
          <w:rFonts w:ascii="Calibri" w:hAnsi="Calibri" w:cs="Calibri"/>
          <w:sz w:val="22"/>
          <w:szCs w:val="22"/>
        </w:rPr>
        <w:t xml:space="preserve"> du Statut du chef d'établissement de l’enseignement catholique.</w:t>
      </w:r>
    </w:p>
    <w:p w14:paraId="5162D292" w14:textId="77777777" w:rsidR="003658EC" w:rsidRPr="00B70D7F" w:rsidRDefault="003658EC" w:rsidP="00B70D7F">
      <w:pPr>
        <w:spacing w:after="0" w:line="240" w:lineRule="auto"/>
        <w:ind w:left="708"/>
        <w:jc w:val="both"/>
        <w:rPr>
          <w:rFonts w:cs="Calibri"/>
        </w:rPr>
      </w:pPr>
    </w:p>
    <w:p w14:paraId="5734FF68" w14:textId="77777777" w:rsidR="003658EC" w:rsidRPr="00B70D7F" w:rsidRDefault="003658EC" w:rsidP="00B70D7F">
      <w:pPr>
        <w:spacing w:after="0" w:line="240" w:lineRule="auto"/>
        <w:ind w:left="708"/>
        <w:jc w:val="both"/>
        <w:rPr>
          <w:rFonts w:cs="Calibri"/>
        </w:rPr>
      </w:pPr>
    </w:p>
    <w:p w14:paraId="273726DA" w14:textId="77777777" w:rsidR="003658EC" w:rsidRPr="00B70D7F" w:rsidRDefault="003658EC" w:rsidP="00B70D7F">
      <w:pPr>
        <w:spacing w:after="0" w:line="240" w:lineRule="auto"/>
        <w:jc w:val="both"/>
        <w:rPr>
          <w:rFonts w:cs="Calibri"/>
        </w:rPr>
      </w:pPr>
      <w:r w:rsidRPr="00B70D7F">
        <w:rPr>
          <w:rFonts w:cs="Calibri"/>
          <w:b/>
        </w:rPr>
        <w:t>Article 10</w:t>
      </w:r>
      <w:r w:rsidRPr="00B70D7F">
        <w:rPr>
          <w:rFonts w:cs="Calibri"/>
          <w:b/>
        </w:rPr>
        <w:tab/>
        <w:t>Caractère propre – Clause de conscience</w:t>
      </w:r>
    </w:p>
    <w:p w14:paraId="09DA4C85" w14:textId="77777777" w:rsidR="003658EC" w:rsidRPr="00B70D7F" w:rsidRDefault="003658EC" w:rsidP="00B70D7F">
      <w:pPr>
        <w:spacing w:after="0" w:line="240" w:lineRule="auto"/>
        <w:ind w:left="708"/>
        <w:jc w:val="both"/>
        <w:rPr>
          <w:rFonts w:cs="Calibri"/>
        </w:rPr>
      </w:pPr>
    </w:p>
    <w:p w14:paraId="16B63D32" w14:textId="77777777" w:rsidR="003658EC" w:rsidRPr="00B70D7F" w:rsidRDefault="003658EC" w:rsidP="00B70D7F">
      <w:pPr>
        <w:spacing w:after="0" w:line="240" w:lineRule="auto"/>
        <w:ind w:left="708"/>
        <w:jc w:val="both"/>
        <w:rPr>
          <w:rFonts w:cs="Calibri"/>
        </w:rPr>
      </w:pPr>
      <w:r w:rsidRPr="00B70D7F">
        <w:rPr>
          <w:rFonts w:cs="Calibri"/>
          <w:color w:val="00B050"/>
        </w:rPr>
        <w:t>Monsieur (Madame)</w:t>
      </w:r>
      <w:r w:rsidRPr="00B70D7F">
        <w:rPr>
          <w:rFonts w:cs="Calibri"/>
          <w:i/>
          <w:color w:val="0000FF"/>
        </w:rPr>
        <w:t xml:space="preserve"> (prénom) (nom)</w:t>
      </w:r>
      <w:r w:rsidRPr="00B70D7F">
        <w:rPr>
          <w:rFonts w:cs="Calibri"/>
          <w:i/>
        </w:rPr>
        <w:t xml:space="preserve"> </w:t>
      </w:r>
      <w:r w:rsidRPr="00B70D7F">
        <w:rPr>
          <w:rFonts w:cs="Calibri"/>
        </w:rPr>
        <w:t xml:space="preserve">déclare que le caractère catholique de l’établissement est l’élément déterminant qui l’a conduit à accepter la mission qui lui a été confiée par l’Autorité de Tutelle par lettre en date du </w:t>
      </w:r>
      <w:r w:rsidRPr="00B70D7F">
        <w:rPr>
          <w:rFonts w:cs="Calibri"/>
          <w:i/>
          <w:color w:val="0000FF"/>
        </w:rPr>
        <w:t>(date de la lettre de mission)</w:t>
      </w:r>
    </w:p>
    <w:p w14:paraId="68566773" w14:textId="77777777" w:rsidR="003658EC" w:rsidRPr="00B70D7F" w:rsidRDefault="003658EC" w:rsidP="00B70D7F">
      <w:pPr>
        <w:pStyle w:val="Corpsdetexte"/>
        <w:ind w:left="708"/>
        <w:rPr>
          <w:rFonts w:ascii="Calibri" w:hAnsi="Calibri" w:cs="Calibri"/>
          <w:sz w:val="22"/>
          <w:szCs w:val="22"/>
        </w:rPr>
      </w:pPr>
    </w:p>
    <w:p w14:paraId="55CBA122" w14:textId="77777777" w:rsidR="003658EC" w:rsidRPr="00B70D7F" w:rsidRDefault="003658EC" w:rsidP="00B70D7F">
      <w:pPr>
        <w:pStyle w:val="Corpsdetexte"/>
        <w:ind w:left="708"/>
        <w:rPr>
          <w:rFonts w:ascii="Calibri" w:hAnsi="Calibri" w:cs="Calibri"/>
          <w:sz w:val="22"/>
          <w:szCs w:val="22"/>
        </w:rPr>
      </w:pPr>
      <w:r w:rsidRPr="00B70D7F">
        <w:rPr>
          <w:rFonts w:ascii="Calibri" w:hAnsi="Calibri" w:cs="Calibri"/>
          <w:sz w:val="22"/>
          <w:szCs w:val="22"/>
        </w:rPr>
        <w:t xml:space="preserve">Dans le cas où l’Evêque décide de ne plus reconnaître l’appartenance de l’établissement à l’Enseignement Catholique et si </w:t>
      </w:r>
      <w:r w:rsidRPr="00B70D7F">
        <w:rPr>
          <w:rFonts w:ascii="Calibri" w:hAnsi="Calibri" w:cs="Calibri"/>
          <w:color w:val="00B050"/>
          <w:sz w:val="22"/>
          <w:szCs w:val="22"/>
        </w:rPr>
        <w:t>Monsieur (Madame)</w:t>
      </w:r>
      <w:r w:rsidRPr="00B70D7F">
        <w:rPr>
          <w:rFonts w:ascii="Calibri" w:hAnsi="Calibri" w:cs="Calibri"/>
          <w:i/>
          <w:color w:val="00B050"/>
          <w:sz w:val="22"/>
          <w:szCs w:val="22"/>
        </w:rPr>
        <w:t xml:space="preserve"> </w:t>
      </w:r>
      <w:r w:rsidRPr="00B70D7F">
        <w:rPr>
          <w:rFonts w:ascii="Calibri" w:hAnsi="Calibri" w:cs="Calibri"/>
          <w:i/>
          <w:color w:val="0000FF"/>
          <w:sz w:val="22"/>
          <w:szCs w:val="22"/>
        </w:rPr>
        <w:t>(prénom) (nom)</w:t>
      </w:r>
      <w:r w:rsidRPr="00B70D7F">
        <w:rPr>
          <w:rFonts w:ascii="Calibri" w:hAnsi="Calibri" w:cs="Calibri"/>
          <w:sz w:val="22"/>
          <w:szCs w:val="22"/>
        </w:rPr>
        <w:t xml:space="preserve"> n’est pas concerné par les motifs ayant conduit à cette décision, </w:t>
      </w:r>
      <w:r w:rsidRPr="00B70D7F">
        <w:rPr>
          <w:rFonts w:ascii="Calibri" w:hAnsi="Calibri" w:cs="Calibri"/>
          <w:color w:val="00B050"/>
          <w:sz w:val="22"/>
          <w:szCs w:val="22"/>
        </w:rPr>
        <w:t>Monsieur (Madame)</w:t>
      </w:r>
      <w:r w:rsidRPr="00B70D7F">
        <w:rPr>
          <w:rFonts w:ascii="Calibri" w:hAnsi="Calibri" w:cs="Calibri"/>
          <w:i/>
          <w:color w:val="0000FF"/>
          <w:sz w:val="22"/>
          <w:szCs w:val="22"/>
        </w:rPr>
        <w:t xml:space="preserve"> (prénom) (nom)</w:t>
      </w:r>
      <w:r w:rsidRPr="00B70D7F">
        <w:rPr>
          <w:rFonts w:ascii="Calibri" w:hAnsi="Calibri" w:cs="Calibri"/>
          <w:i/>
          <w:sz w:val="22"/>
          <w:szCs w:val="22"/>
        </w:rPr>
        <w:t xml:space="preserve"> </w:t>
      </w:r>
      <w:r w:rsidRPr="00B70D7F">
        <w:rPr>
          <w:rFonts w:ascii="Calibri" w:hAnsi="Calibri" w:cs="Calibri"/>
          <w:sz w:val="22"/>
          <w:szCs w:val="22"/>
        </w:rPr>
        <w:t xml:space="preserve">se réserve le droit de rompre son contrat de travail. </w:t>
      </w:r>
    </w:p>
    <w:p w14:paraId="7FF186F0" w14:textId="77777777" w:rsidR="003658EC" w:rsidRPr="00B70D7F" w:rsidRDefault="003658EC" w:rsidP="00B70D7F">
      <w:pPr>
        <w:spacing w:after="0" w:line="240" w:lineRule="auto"/>
        <w:ind w:left="708"/>
        <w:jc w:val="both"/>
        <w:rPr>
          <w:rFonts w:cs="Calibri"/>
        </w:rPr>
      </w:pPr>
    </w:p>
    <w:p w14:paraId="6FD2B379" w14:textId="77777777" w:rsidR="003658EC" w:rsidRPr="00B70D7F" w:rsidRDefault="003658EC" w:rsidP="00B70D7F">
      <w:pPr>
        <w:spacing w:after="0" w:line="240" w:lineRule="auto"/>
        <w:ind w:left="708"/>
        <w:jc w:val="both"/>
        <w:rPr>
          <w:rFonts w:cs="Calibri"/>
        </w:rPr>
      </w:pPr>
      <w:r w:rsidRPr="00B70D7F">
        <w:rPr>
          <w:rFonts w:cs="Calibri"/>
        </w:rPr>
        <w:t xml:space="preserve">Dans cette dernière hypothèse, </w:t>
      </w:r>
      <w:r w:rsidRPr="00B70D7F">
        <w:rPr>
          <w:rFonts w:cs="Calibri"/>
          <w:color w:val="00B050"/>
        </w:rPr>
        <w:t>Monsieur (Madame)</w:t>
      </w:r>
      <w:r w:rsidRPr="00B70D7F">
        <w:rPr>
          <w:rFonts w:cs="Calibri"/>
          <w:i/>
          <w:color w:val="0000FF"/>
        </w:rPr>
        <w:t xml:space="preserve"> (prénom) (nom)</w:t>
      </w:r>
      <w:r w:rsidRPr="00B70D7F">
        <w:rPr>
          <w:rFonts w:cs="Calibri"/>
          <w:i/>
        </w:rPr>
        <w:t xml:space="preserve"> </w:t>
      </w:r>
      <w:r w:rsidRPr="00B70D7F">
        <w:rPr>
          <w:rFonts w:cs="Calibri"/>
        </w:rPr>
        <w:t>aura droit au versement d’une indemnité en vertu de l’article 3-5-3 du Statut du chef d’établissement de l’enseignement catholique à la charge de l’organisme qui assurera la gestion de l’établissement à compter de la décision sus évoquée prise par l’évêque.</w:t>
      </w:r>
    </w:p>
    <w:p w14:paraId="013C26C4" w14:textId="18E92F8D" w:rsidR="003658EC" w:rsidRPr="00B70D7F" w:rsidRDefault="003658EC" w:rsidP="00B70D7F">
      <w:pPr>
        <w:spacing w:after="0" w:line="240" w:lineRule="auto"/>
        <w:ind w:left="708"/>
        <w:jc w:val="both"/>
        <w:rPr>
          <w:rFonts w:cs="Calibri"/>
        </w:rPr>
      </w:pPr>
    </w:p>
    <w:p w14:paraId="44D1FFFA" w14:textId="494407FB" w:rsidR="004162A8" w:rsidRDefault="004162A8" w:rsidP="00A54D41">
      <w:pPr>
        <w:spacing w:after="0" w:line="240" w:lineRule="auto"/>
        <w:jc w:val="both"/>
        <w:rPr>
          <w:rFonts w:cs="Calibri"/>
        </w:rPr>
      </w:pPr>
    </w:p>
    <w:p w14:paraId="51F2FF8D" w14:textId="7242961E" w:rsidR="00A54D41" w:rsidRDefault="00A54D41" w:rsidP="00A54D41">
      <w:pPr>
        <w:spacing w:after="0" w:line="240" w:lineRule="auto"/>
        <w:jc w:val="both"/>
        <w:rPr>
          <w:rFonts w:cs="Calibri"/>
        </w:rPr>
      </w:pPr>
    </w:p>
    <w:p w14:paraId="7F85EB30" w14:textId="4F9C9F07" w:rsidR="00A54D41" w:rsidRDefault="00A54D41" w:rsidP="00A54D41">
      <w:pPr>
        <w:spacing w:after="0" w:line="240" w:lineRule="auto"/>
        <w:jc w:val="both"/>
        <w:rPr>
          <w:rFonts w:cs="Calibri"/>
        </w:rPr>
      </w:pPr>
    </w:p>
    <w:p w14:paraId="468D9C7F" w14:textId="41B97C85" w:rsidR="00A54D41" w:rsidRDefault="00A54D41" w:rsidP="00A54D41">
      <w:pPr>
        <w:spacing w:after="0" w:line="240" w:lineRule="auto"/>
        <w:jc w:val="both"/>
        <w:rPr>
          <w:rFonts w:cs="Calibri"/>
        </w:rPr>
      </w:pPr>
    </w:p>
    <w:p w14:paraId="03EABFA1" w14:textId="5FC637A3" w:rsidR="00A54D41" w:rsidRDefault="00A54D41" w:rsidP="00A54D41">
      <w:pPr>
        <w:spacing w:after="0" w:line="240" w:lineRule="auto"/>
        <w:jc w:val="both"/>
        <w:rPr>
          <w:rFonts w:cs="Calibri"/>
        </w:rPr>
      </w:pPr>
    </w:p>
    <w:p w14:paraId="5251523D" w14:textId="14CCC8D4" w:rsidR="00A54D41" w:rsidRDefault="00A54D41" w:rsidP="00A54D41">
      <w:pPr>
        <w:spacing w:after="0" w:line="240" w:lineRule="auto"/>
        <w:jc w:val="both"/>
        <w:rPr>
          <w:rFonts w:cs="Calibri"/>
        </w:rPr>
      </w:pPr>
    </w:p>
    <w:p w14:paraId="0F411841" w14:textId="4F4C21AC" w:rsidR="00A54D41" w:rsidRDefault="00A54D41" w:rsidP="00A54D41">
      <w:pPr>
        <w:spacing w:after="0" w:line="240" w:lineRule="auto"/>
        <w:jc w:val="both"/>
        <w:rPr>
          <w:rFonts w:cs="Calibri"/>
        </w:rPr>
      </w:pPr>
    </w:p>
    <w:p w14:paraId="36B495D5" w14:textId="48E4D7C2" w:rsidR="00A54D41" w:rsidRDefault="00A54D41" w:rsidP="00A54D41">
      <w:pPr>
        <w:spacing w:after="0" w:line="240" w:lineRule="auto"/>
        <w:jc w:val="both"/>
        <w:rPr>
          <w:rFonts w:cs="Calibri"/>
        </w:rPr>
      </w:pPr>
    </w:p>
    <w:p w14:paraId="0E35FCFB" w14:textId="4836D1F2" w:rsidR="00A54D41" w:rsidRDefault="00A54D41" w:rsidP="00A54D41">
      <w:pPr>
        <w:spacing w:after="0" w:line="240" w:lineRule="auto"/>
        <w:jc w:val="both"/>
        <w:rPr>
          <w:rFonts w:cs="Calibri"/>
        </w:rPr>
      </w:pPr>
    </w:p>
    <w:p w14:paraId="7A21038F" w14:textId="5F926C33" w:rsidR="00A54D41" w:rsidRDefault="00A54D41" w:rsidP="00A54D41">
      <w:pPr>
        <w:spacing w:after="0" w:line="240" w:lineRule="auto"/>
        <w:jc w:val="both"/>
        <w:rPr>
          <w:rFonts w:cs="Calibri"/>
        </w:rPr>
      </w:pPr>
    </w:p>
    <w:p w14:paraId="0F4DC60F" w14:textId="77777777" w:rsidR="00A54D41" w:rsidRPr="00B70D7F" w:rsidRDefault="00A54D41" w:rsidP="00A54D41">
      <w:pPr>
        <w:spacing w:after="0" w:line="240" w:lineRule="auto"/>
        <w:jc w:val="both"/>
        <w:rPr>
          <w:rFonts w:cs="Calibri"/>
        </w:rPr>
      </w:pPr>
    </w:p>
    <w:p w14:paraId="77FAADD2" w14:textId="455DA3FE" w:rsidR="004162A8" w:rsidRPr="007702D1" w:rsidRDefault="004162A8" w:rsidP="00B70D7F">
      <w:pPr>
        <w:spacing w:after="0" w:line="240" w:lineRule="auto"/>
        <w:jc w:val="both"/>
        <w:rPr>
          <w:rFonts w:cs="Calibri"/>
          <w:b/>
        </w:rPr>
      </w:pPr>
      <w:r w:rsidRPr="007702D1">
        <w:rPr>
          <w:rFonts w:cs="Calibri"/>
          <w:b/>
        </w:rPr>
        <w:t>Article 11</w:t>
      </w:r>
      <w:r w:rsidRPr="007702D1">
        <w:rPr>
          <w:rFonts w:cs="Calibri"/>
          <w:b/>
        </w:rPr>
        <w:tab/>
        <w:t>Protection des données personnelles</w:t>
      </w:r>
    </w:p>
    <w:p w14:paraId="66EB4E31" w14:textId="77777777" w:rsidR="004162A8" w:rsidRPr="007702D1" w:rsidRDefault="004162A8" w:rsidP="00B70D7F">
      <w:pPr>
        <w:spacing w:after="0" w:line="240" w:lineRule="auto"/>
        <w:ind w:left="709"/>
        <w:rPr>
          <w:rFonts w:cs="Calibri"/>
          <w:b/>
          <w:shd w:val="clear" w:color="auto" w:fill="FFFFFF"/>
        </w:rPr>
      </w:pPr>
    </w:p>
    <w:p w14:paraId="6C23A635" w14:textId="77777777" w:rsidR="004162A8" w:rsidRPr="007702D1" w:rsidRDefault="004162A8" w:rsidP="00B70D7F">
      <w:pPr>
        <w:spacing w:after="0" w:line="240" w:lineRule="auto"/>
        <w:ind w:left="709"/>
        <w:jc w:val="both"/>
        <w:rPr>
          <w:rFonts w:cs="Calibri"/>
          <w:shd w:val="clear" w:color="auto" w:fill="FFFFFF"/>
        </w:rPr>
      </w:pPr>
      <w:r w:rsidRPr="007702D1">
        <w:rPr>
          <w:rFonts w:cs="Calibri"/>
          <w:shd w:val="clear" w:color="auto" w:fill="FFFFFF"/>
        </w:rPr>
        <w:t>Dans le cadre de l'embauche et de l'exécution du contrat de travail, l’Etablissement est amené à collecter, utiliser et traiter des données personnelles du salarié afin de remplir ses obligations en matière de gestion du personnel et de déclarations aux organismes sociaux.</w:t>
      </w:r>
    </w:p>
    <w:p w14:paraId="2EAC3B7D" w14:textId="77777777" w:rsidR="004162A8" w:rsidRPr="007702D1" w:rsidRDefault="004162A8" w:rsidP="00B70D7F">
      <w:pPr>
        <w:spacing w:after="0" w:line="240" w:lineRule="auto"/>
        <w:ind w:left="709"/>
        <w:jc w:val="both"/>
        <w:rPr>
          <w:rFonts w:cs="Calibri"/>
        </w:rPr>
      </w:pPr>
    </w:p>
    <w:p w14:paraId="2072E42F" w14:textId="77777777" w:rsidR="004162A8" w:rsidRPr="00B70D7F" w:rsidRDefault="004162A8" w:rsidP="00B70D7F">
      <w:pPr>
        <w:shd w:val="clear" w:color="auto" w:fill="FFFFFF"/>
        <w:spacing w:after="0" w:line="240" w:lineRule="auto"/>
        <w:ind w:left="709" w:right="15"/>
        <w:jc w:val="both"/>
        <w:rPr>
          <w:rFonts w:cs="Calibri"/>
        </w:rPr>
      </w:pPr>
      <w:r w:rsidRPr="007702D1">
        <w:rPr>
          <w:rFonts w:cs="Calibri"/>
        </w:rPr>
        <w:t>Conformément à la loi informatique et liberté, </w:t>
      </w:r>
      <w:r w:rsidRPr="007702D1">
        <w:rPr>
          <w:rFonts w:cs="Calibri"/>
          <w:color w:val="00B050"/>
        </w:rPr>
        <w:t>Monsieur (Madame)</w:t>
      </w:r>
      <w:r w:rsidRPr="007702D1">
        <w:rPr>
          <w:rFonts w:cs="Calibri"/>
          <w:i/>
          <w:color w:val="0000FF"/>
        </w:rPr>
        <w:t xml:space="preserve"> (prénom) (nom)</w:t>
      </w:r>
      <w:r w:rsidRPr="007702D1">
        <w:rPr>
          <w:rFonts w:cs="Calibri"/>
        </w:rPr>
        <w:t xml:space="preserve"> dispose d'un droit d'accès, de rectification, de portabilité, d'opposition et d'effacement de ses données ainsi que d'un droit à limitation du traitement de celles-ci dans les conditions énoncées dans la notice d’information jointe au présent contrat.</w:t>
      </w:r>
    </w:p>
    <w:p w14:paraId="7BA7DFC7" w14:textId="2945BF5B" w:rsidR="003658EC" w:rsidRDefault="003658EC" w:rsidP="00B70D7F">
      <w:pPr>
        <w:spacing w:after="0" w:line="240" w:lineRule="auto"/>
        <w:ind w:left="708"/>
        <w:jc w:val="both"/>
        <w:rPr>
          <w:rFonts w:cs="Calibri"/>
        </w:rPr>
      </w:pPr>
    </w:p>
    <w:p w14:paraId="73CAC7EB" w14:textId="77777777" w:rsidR="0098357B" w:rsidRPr="00B70D7F" w:rsidRDefault="0098357B" w:rsidP="00B70D7F">
      <w:pPr>
        <w:spacing w:after="0" w:line="240" w:lineRule="auto"/>
        <w:ind w:left="708"/>
        <w:jc w:val="both"/>
        <w:rPr>
          <w:rFonts w:cs="Calibri"/>
        </w:rPr>
      </w:pPr>
    </w:p>
    <w:p w14:paraId="7240C66F" w14:textId="3F5C1064" w:rsidR="003658EC" w:rsidRPr="00B70D7F" w:rsidRDefault="003658EC" w:rsidP="00B70D7F">
      <w:pPr>
        <w:spacing w:after="0" w:line="240" w:lineRule="auto"/>
        <w:jc w:val="both"/>
        <w:rPr>
          <w:rFonts w:cs="Calibri"/>
          <w:b/>
        </w:rPr>
      </w:pPr>
      <w:r w:rsidRPr="00B70D7F">
        <w:rPr>
          <w:rFonts w:cs="Calibri"/>
          <w:b/>
        </w:rPr>
        <w:t>Article 1</w:t>
      </w:r>
      <w:r w:rsidR="004162A8" w:rsidRPr="00B70D7F">
        <w:rPr>
          <w:rFonts w:cs="Calibri"/>
          <w:b/>
        </w:rPr>
        <w:t>2</w:t>
      </w:r>
      <w:r w:rsidRPr="00B70D7F">
        <w:rPr>
          <w:rFonts w:cs="Calibri"/>
          <w:b/>
        </w:rPr>
        <w:tab/>
        <w:t xml:space="preserve">Visas </w:t>
      </w:r>
    </w:p>
    <w:p w14:paraId="3A098058" w14:textId="77777777" w:rsidR="003658EC" w:rsidRPr="00B70D7F" w:rsidRDefault="003658EC" w:rsidP="00B70D7F">
      <w:pPr>
        <w:spacing w:after="0" w:line="240" w:lineRule="auto"/>
        <w:ind w:left="708"/>
        <w:jc w:val="both"/>
        <w:rPr>
          <w:rFonts w:cs="Calibri"/>
        </w:rPr>
      </w:pPr>
    </w:p>
    <w:p w14:paraId="198D78BA" w14:textId="7E9CE9EC" w:rsidR="003658EC" w:rsidRPr="00B70D7F" w:rsidRDefault="003658EC" w:rsidP="00B70D7F">
      <w:pPr>
        <w:spacing w:after="0" w:line="240" w:lineRule="auto"/>
        <w:ind w:left="708"/>
        <w:jc w:val="both"/>
        <w:rPr>
          <w:rFonts w:cs="Calibri"/>
        </w:rPr>
      </w:pPr>
      <w:r w:rsidRPr="00B70D7F">
        <w:rPr>
          <w:rFonts w:cs="Calibri"/>
        </w:rPr>
        <w:t>Le présent contrat</w:t>
      </w:r>
      <w:r w:rsidR="00F563E8" w:rsidRPr="00B70D7F">
        <w:rPr>
          <w:rFonts w:cs="Calibri"/>
        </w:rPr>
        <w:t>, ses annexes</w:t>
      </w:r>
      <w:r w:rsidRPr="00B70D7F">
        <w:rPr>
          <w:rFonts w:cs="Calibri"/>
        </w:rPr>
        <w:t xml:space="preserve"> et tous ses avenants successifs doivent être visés par l'Autorité de tutelle.</w:t>
      </w:r>
    </w:p>
    <w:p w14:paraId="635D395B" w14:textId="77777777" w:rsidR="003658EC" w:rsidRPr="00B70D7F" w:rsidRDefault="003658EC" w:rsidP="00B70D7F">
      <w:pPr>
        <w:spacing w:after="0" w:line="240" w:lineRule="auto"/>
        <w:ind w:left="708"/>
        <w:jc w:val="both"/>
        <w:rPr>
          <w:rFonts w:cs="Calibri"/>
        </w:rPr>
      </w:pPr>
    </w:p>
    <w:p w14:paraId="0A6E4455" w14:textId="77777777" w:rsidR="003658EC" w:rsidRPr="00B70D7F" w:rsidRDefault="003658EC" w:rsidP="00B70D7F">
      <w:pPr>
        <w:spacing w:after="0" w:line="240" w:lineRule="auto"/>
        <w:ind w:left="708"/>
        <w:jc w:val="both"/>
        <w:rPr>
          <w:rFonts w:cs="Calibri"/>
        </w:rPr>
      </w:pPr>
      <w:r w:rsidRPr="00B70D7F">
        <w:rPr>
          <w:rFonts w:cs="Calibri"/>
        </w:rPr>
        <w:t>Fait en triple exemplaire,</w:t>
      </w:r>
    </w:p>
    <w:p w14:paraId="4340366A" w14:textId="77777777" w:rsidR="003658EC" w:rsidRPr="00B70D7F" w:rsidRDefault="003658EC" w:rsidP="00B70D7F">
      <w:pPr>
        <w:spacing w:after="0" w:line="240" w:lineRule="auto"/>
        <w:ind w:left="708"/>
        <w:jc w:val="both"/>
        <w:rPr>
          <w:rFonts w:cs="Calibri"/>
        </w:rPr>
      </w:pPr>
    </w:p>
    <w:p w14:paraId="11744991" w14:textId="77777777" w:rsidR="003658EC" w:rsidRPr="00B70D7F" w:rsidRDefault="003658EC" w:rsidP="00B70D7F">
      <w:pPr>
        <w:spacing w:after="0" w:line="240" w:lineRule="auto"/>
        <w:ind w:left="708"/>
        <w:jc w:val="both"/>
        <w:rPr>
          <w:rFonts w:cs="Calibri"/>
        </w:rPr>
      </w:pPr>
      <w:r w:rsidRPr="00B70D7F">
        <w:rPr>
          <w:rFonts w:cs="Calibri"/>
        </w:rPr>
        <w:t xml:space="preserve">A </w:t>
      </w:r>
      <w:r w:rsidRPr="00B70D7F">
        <w:rPr>
          <w:rFonts w:cs="Calibri"/>
          <w:color w:val="0000FF"/>
        </w:rPr>
        <w:t>(lieu)</w:t>
      </w:r>
      <w:r w:rsidRPr="00B70D7F">
        <w:rPr>
          <w:rFonts w:cs="Calibri"/>
        </w:rPr>
        <w:t>,</w:t>
      </w:r>
    </w:p>
    <w:p w14:paraId="3536F6F9" w14:textId="77777777" w:rsidR="003658EC" w:rsidRPr="00B70D7F" w:rsidRDefault="003658EC" w:rsidP="00B70D7F">
      <w:pPr>
        <w:spacing w:after="0" w:line="240" w:lineRule="auto"/>
        <w:ind w:left="708"/>
        <w:jc w:val="both"/>
        <w:rPr>
          <w:rFonts w:cs="Calibri"/>
        </w:rPr>
      </w:pPr>
    </w:p>
    <w:p w14:paraId="18AD8A3F" w14:textId="77777777" w:rsidR="003658EC" w:rsidRPr="00B70D7F" w:rsidRDefault="003658EC" w:rsidP="00B70D7F">
      <w:pPr>
        <w:spacing w:after="0" w:line="240" w:lineRule="auto"/>
        <w:ind w:left="708"/>
        <w:jc w:val="both"/>
        <w:rPr>
          <w:rFonts w:cs="Calibri"/>
        </w:rPr>
      </w:pPr>
      <w:r w:rsidRPr="00B70D7F">
        <w:rPr>
          <w:rFonts w:cs="Calibri"/>
        </w:rPr>
        <w:t xml:space="preserve">Le </w:t>
      </w:r>
      <w:r w:rsidRPr="00B70D7F">
        <w:rPr>
          <w:rFonts w:cs="Calibri"/>
          <w:i/>
          <w:color w:val="0000FF"/>
        </w:rPr>
        <w:t>(date)</w:t>
      </w:r>
    </w:p>
    <w:p w14:paraId="549D59EB" w14:textId="77777777" w:rsidR="003658EC" w:rsidRPr="00B70D7F" w:rsidRDefault="003658EC" w:rsidP="00B70D7F">
      <w:pPr>
        <w:spacing w:after="0" w:line="240" w:lineRule="auto"/>
        <w:jc w:val="both"/>
        <w:rPr>
          <w:rFonts w:cs="Calibri"/>
        </w:rPr>
      </w:pPr>
    </w:p>
    <w:p w14:paraId="338F6DB4" w14:textId="77777777" w:rsidR="003658EC" w:rsidRPr="00B70D7F" w:rsidRDefault="003658EC" w:rsidP="00B70D7F">
      <w:pPr>
        <w:spacing w:after="0" w:line="240" w:lineRule="auto"/>
        <w:jc w:val="both"/>
        <w:rPr>
          <w:rFonts w:cs="Calibri"/>
        </w:rPr>
      </w:pPr>
    </w:p>
    <w:p w14:paraId="20706A5C" w14:textId="77777777" w:rsidR="003658EC" w:rsidRPr="00B70D7F" w:rsidRDefault="003658EC" w:rsidP="00B70D7F">
      <w:pPr>
        <w:tabs>
          <w:tab w:val="left" w:pos="6096"/>
        </w:tabs>
        <w:spacing w:after="0" w:line="240" w:lineRule="auto"/>
        <w:jc w:val="both"/>
        <w:rPr>
          <w:rFonts w:cs="Calibri"/>
          <w:color w:val="0000FF"/>
        </w:rPr>
      </w:pPr>
      <w:r w:rsidRPr="00B70D7F">
        <w:rPr>
          <w:rFonts w:cs="Calibri"/>
          <w:i/>
          <w:color w:val="0000FF"/>
        </w:rPr>
        <w:t>Lu et approuvé</w:t>
      </w:r>
      <w:r w:rsidRPr="00B70D7F">
        <w:rPr>
          <w:rFonts w:cs="Calibri"/>
          <w:color w:val="0000FF"/>
        </w:rPr>
        <w:t xml:space="preserve"> (mention manuscrite)</w:t>
      </w:r>
    </w:p>
    <w:p w14:paraId="13AD0857" w14:textId="77777777" w:rsidR="003658EC" w:rsidRPr="00B70D7F" w:rsidRDefault="003658EC" w:rsidP="00B70D7F">
      <w:pPr>
        <w:tabs>
          <w:tab w:val="left" w:pos="6804"/>
        </w:tabs>
        <w:spacing w:after="0" w:line="240" w:lineRule="auto"/>
        <w:jc w:val="both"/>
        <w:rPr>
          <w:rFonts w:cs="Calibri"/>
        </w:rPr>
      </w:pPr>
      <w:r w:rsidRPr="00B70D7F">
        <w:rPr>
          <w:rFonts w:cs="Calibri"/>
        </w:rPr>
        <w:t>Le Chef d'Etablissement</w:t>
      </w:r>
    </w:p>
    <w:p w14:paraId="7025BEEE" w14:textId="77777777" w:rsidR="003658EC" w:rsidRPr="00B70D7F" w:rsidRDefault="003658EC" w:rsidP="00B70D7F">
      <w:pPr>
        <w:tabs>
          <w:tab w:val="left" w:pos="6804"/>
        </w:tabs>
        <w:spacing w:after="0" w:line="240" w:lineRule="auto"/>
        <w:jc w:val="both"/>
        <w:rPr>
          <w:rFonts w:cs="Calibri"/>
        </w:rPr>
      </w:pPr>
    </w:p>
    <w:p w14:paraId="731A9BAE" w14:textId="77777777" w:rsidR="003658EC" w:rsidRPr="00B70D7F" w:rsidRDefault="003658EC" w:rsidP="00B70D7F">
      <w:pPr>
        <w:spacing w:after="0" w:line="240" w:lineRule="auto"/>
        <w:jc w:val="both"/>
        <w:rPr>
          <w:rFonts w:cs="Calibri"/>
        </w:rPr>
      </w:pPr>
    </w:p>
    <w:p w14:paraId="5ED35FB7" w14:textId="77777777" w:rsidR="003658EC" w:rsidRPr="00B70D7F" w:rsidRDefault="003658EC" w:rsidP="00B70D7F">
      <w:pPr>
        <w:tabs>
          <w:tab w:val="left" w:pos="6096"/>
        </w:tabs>
        <w:spacing w:after="0" w:line="240" w:lineRule="auto"/>
        <w:jc w:val="both"/>
        <w:rPr>
          <w:rFonts w:cs="Calibri"/>
          <w:color w:val="0000FF"/>
        </w:rPr>
      </w:pPr>
      <w:r w:rsidRPr="00B70D7F">
        <w:rPr>
          <w:rFonts w:cs="Calibri"/>
          <w:i/>
          <w:color w:val="0000FF"/>
        </w:rPr>
        <w:t>Lu et approuvé</w:t>
      </w:r>
      <w:r w:rsidRPr="00B70D7F">
        <w:rPr>
          <w:rFonts w:cs="Calibri"/>
          <w:color w:val="0000FF"/>
        </w:rPr>
        <w:t xml:space="preserve"> (mention manuscrite)</w:t>
      </w:r>
    </w:p>
    <w:p w14:paraId="6E0BD2E8" w14:textId="77777777" w:rsidR="003658EC" w:rsidRPr="00B70D7F" w:rsidRDefault="003658EC" w:rsidP="00B70D7F">
      <w:pPr>
        <w:tabs>
          <w:tab w:val="left" w:pos="6804"/>
        </w:tabs>
        <w:spacing w:after="0" w:line="240" w:lineRule="auto"/>
        <w:jc w:val="both"/>
        <w:rPr>
          <w:rFonts w:cs="Calibri"/>
        </w:rPr>
      </w:pPr>
      <w:r w:rsidRPr="00B70D7F">
        <w:rPr>
          <w:rFonts w:cs="Calibri"/>
        </w:rPr>
        <w:t>Le</w:t>
      </w:r>
      <w:r w:rsidRPr="00B70D7F">
        <w:rPr>
          <w:rFonts w:cs="Calibri"/>
          <w:color w:val="008000"/>
        </w:rPr>
        <w:t>(a)</w:t>
      </w:r>
      <w:r w:rsidRPr="00B70D7F">
        <w:rPr>
          <w:rFonts w:cs="Calibri"/>
        </w:rPr>
        <w:t xml:space="preserve"> Président(</w:t>
      </w:r>
      <w:r w:rsidRPr="00B70D7F">
        <w:rPr>
          <w:rFonts w:cs="Calibri"/>
          <w:color w:val="008000"/>
        </w:rPr>
        <w:t>e)</w:t>
      </w:r>
      <w:r w:rsidRPr="00B70D7F">
        <w:rPr>
          <w:rFonts w:cs="Calibri"/>
        </w:rPr>
        <w:t xml:space="preserve"> de l’Organisme de Gestion</w:t>
      </w:r>
    </w:p>
    <w:p w14:paraId="56A70FE8" w14:textId="31539A58" w:rsidR="003658EC" w:rsidRDefault="003658EC" w:rsidP="00B70D7F">
      <w:pPr>
        <w:spacing w:after="0" w:line="240" w:lineRule="auto"/>
        <w:jc w:val="both"/>
        <w:rPr>
          <w:rFonts w:cs="Calibri"/>
        </w:rPr>
      </w:pPr>
    </w:p>
    <w:p w14:paraId="6F54EA0C" w14:textId="2775AF2C" w:rsidR="00C305F4" w:rsidRPr="00C305F4" w:rsidRDefault="00C305F4" w:rsidP="00C305F4">
      <w:pPr>
        <w:tabs>
          <w:tab w:val="left" w:pos="6096"/>
        </w:tabs>
        <w:spacing w:after="0" w:line="240" w:lineRule="auto"/>
        <w:jc w:val="both"/>
        <w:rPr>
          <w:rFonts w:cs="Calibri"/>
          <w:color w:val="0000FF"/>
        </w:rPr>
      </w:pPr>
      <w:r w:rsidRPr="007702D1">
        <w:rPr>
          <w:rFonts w:cs="Calibri"/>
          <w:i/>
          <w:color w:val="0000FF"/>
          <w:highlight w:val="yellow"/>
        </w:rPr>
        <w:t>Vu et pris connaissance</w:t>
      </w:r>
      <w:r w:rsidRPr="007702D1">
        <w:rPr>
          <w:rFonts w:cs="Calibri"/>
          <w:color w:val="0000FF"/>
          <w:highlight w:val="yellow"/>
        </w:rPr>
        <w:t xml:space="preserve"> (mention manuscrite)</w:t>
      </w:r>
    </w:p>
    <w:p w14:paraId="1E7413E6" w14:textId="77777777" w:rsidR="003658EC" w:rsidRPr="00B70D7F" w:rsidRDefault="003658EC" w:rsidP="00B70D7F">
      <w:pPr>
        <w:spacing w:after="0" w:line="240" w:lineRule="auto"/>
        <w:rPr>
          <w:rFonts w:ascii="Arial" w:hAnsi="Arial" w:cs="Arial"/>
        </w:rPr>
      </w:pPr>
      <w:r w:rsidRPr="00B70D7F">
        <w:rPr>
          <w:rFonts w:cs="Calibri"/>
        </w:rPr>
        <w:t>Visa de l’Autorité de tu</w:t>
      </w:r>
      <w:r w:rsidRPr="00B70D7F">
        <w:rPr>
          <w:rFonts w:ascii="Arial" w:hAnsi="Arial" w:cs="Arial"/>
        </w:rPr>
        <w:t>telle</w:t>
      </w:r>
    </w:p>
    <w:sectPr w:rsidR="003658EC" w:rsidRPr="00B70D7F" w:rsidSect="008A162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BE59" w14:textId="77777777" w:rsidR="008702BA" w:rsidRDefault="008702BA" w:rsidP="005C3700">
      <w:pPr>
        <w:spacing w:after="0" w:line="240" w:lineRule="auto"/>
      </w:pPr>
      <w:r>
        <w:separator/>
      </w:r>
    </w:p>
  </w:endnote>
  <w:endnote w:type="continuationSeparator" w:id="0">
    <w:p w14:paraId="4A42E355" w14:textId="77777777" w:rsidR="008702BA" w:rsidRDefault="008702BA" w:rsidP="005C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9E60" w14:textId="77777777" w:rsidR="008D6F26" w:rsidRDefault="008D6F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2CFA" w14:textId="77777777" w:rsidR="000C3B2C" w:rsidRPr="005C3700" w:rsidRDefault="000C3B2C" w:rsidP="005C3700">
    <w:pPr>
      <w:pBdr>
        <w:top w:val="single" w:sz="4" w:space="1" w:color="00B050"/>
      </w:pBdr>
      <w:spacing w:after="0" w:line="240" w:lineRule="auto"/>
      <w:rPr>
        <w:sz w:val="16"/>
        <w:szCs w:val="16"/>
      </w:rPr>
    </w:pPr>
  </w:p>
  <w:tbl>
    <w:tblPr>
      <w:tblW w:w="0" w:type="auto"/>
      <w:tblCellMar>
        <w:left w:w="70" w:type="dxa"/>
        <w:right w:w="70" w:type="dxa"/>
      </w:tblCellMar>
      <w:tblLook w:val="0000" w:firstRow="0" w:lastRow="0" w:firstColumn="0" w:lastColumn="0" w:noHBand="0" w:noVBand="0"/>
    </w:tblPr>
    <w:tblGrid>
      <w:gridCol w:w="7345"/>
      <w:gridCol w:w="2293"/>
    </w:tblGrid>
    <w:tr w:rsidR="000C3B2C" w14:paraId="41982A4A" w14:textId="77777777" w:rsidTr="00133632">
      <w:tc>
        <w:tcPr>
          <w:tcW w:w="7450" w:type="dxa"/>
        </w:tcPr>
        <w:p w14:paraId="1D8F1B82" w14:textId="77777777" w:rsidR="000C3B2C" w:rsidRDefault="000C3B2C" w:rsidP="005C3700">
          <w:pPr>
            <w:pStyle w:val="Pieddepage"/>
            <w:spacing w:after="0" w:line="240" w:lineRule="auto"/>
            <w:rPr>
              <w:rFonts w:ascii="Arial" w:hAnsi="Arial" w:cs="Arial"/>
              <w:sz w:val="16"/>
            </w:rPr>
          </w:pPr>
          <w:r>
            <w:rPr>
              <w:rFonts w:ascii="Arial" w:hAnsi="Arial" w:cs="Arial"/>
              <w:sz w:val="16"/>
            </w:rPr>
            <w:t>Secrétariat Général de l'Enseignement Catholique</w:t>
          </w:r>
        </w:p>
      </w:tc>
      <w:tc>
        <w:tcPr>
          <w:tcW w:w="2328" w:type="dxa"/>
        </w:tcPr>
        <w:p w14:paraId="161F15E8" w14:textId="22543F9F" w:rsidR="000C3B2C" w:rsidRDefault="000C3B2C" w:rsidP="00E330D1">
          <w:pPr>
            <w:pStyle w:val="Pieddepage"/>
            <w:spacing w:after="0" w:line="240" w:lineRule="auto"/>
            <w:jc w:val="right"/>
            <w:rPr>
              <w:rFonts w:ascii="Arial" w:hAnsi="Arial" w:cs="Arial"/>
              <w:sz w:val="16"/>
            </w:rPr>
          </w:pPr>
        </w:p>
      </w:tc>
    </w:tr>
    <w:tr w:rsidR="000C3B2C" w14:paraId="752496D5" w14:textId="77777777" w:rsidTr="00133632">
      <w:tc>
        <w:tcPr>
          <w:tcW w:w="7450" w:type="dxa"/>
        </w:tcPr>
        <w:p w14:paraId="059B3DE4" w14:textId="77777777" w:rsidR="000C3B2C" w:rsidRPr="005C3700" w:rsidRDefault="000C3B2C" w:rsidP="005C3700">
          <w:pPr>
            <w:pStyle w:val="Pieddepage"/>
            <w:spacing w:after="0" w:line="240" w:lineRule="auto"/>
            <w:rPr>
              <w:rFonts w:ascii="Arial" w:hAnsi="Arial" w:cs="Arial"/>
              <w:color w:val="00B050"/>
              <w:sz w:val="16"/>
            </w:rPr>
          </w:pPr>
          <w:r>
            <w:rPr>
              <w:rFonts w:ascii="Arial" w:hAnsi="Arial" w:cs="Arial"/>
              <w:color w:val="00B050"/>
              <w:sz w:val="16"/>
            </w:rPr>
            <w:t xml:space="preserve">Statut du chef d'établissement </w:t>
          </w:r>
        </w:p>
      </w:tc>
      <w:tc>
        <w:tcPr>
          <w:tcW w:w="2328" w:type="dxa"/>
        </w:tcPr>
        <w:p w14:paraId="2FA2019C" w14:textId="7C71AF84" w:rsidR="000C3B2C" w:rsidRDefault="000C3B2C" w:rsidP="00E330D1">
          <w:pPr>
            <w:pStyle w:val="Pieddepage"/>
            <w:spacing w:after="0" w:line="240" w:lineRule="auto"/>
            <w:jc w:val="right"/>
            <w:rPr>
              <w:rFonts w:ascii="Arial" w:hAnsi="Arial" w:cs="Arial"/>
              <w:sz w:val="16"/>
            </w:rPr>
          </w:pPr>
        </w:p>
      </w:tc>
    </w:tr>
    <w:tr w:rsidR="000C3B2C" w:rsidRPr="005C3700" w14:paraId="1D8F9735" w14:textId="77777777" w:rsidTr="00133632">
      <w:tc>
        <w:tcPr>
          <w:tcW w:w="7450" w:type="dxa"/>
        </w:tcPr>
        <w:p w14:paraId="17BB6F6E" w14:textId="4B3C1BAF" w:rsidR="000C3B2C" w:rsidRPr="005C3700" w:rsidRDefault="000C3B2C" w:rsidP="005C3700">
          <w:pPr>
            <w:pStyle w:val="Pieddepage"/>
            <w:spacing w:after="0" w:line="240" w:lineRule="auto"/>
            <w:rPr>
              <w:rFonts w:ascii="Arial" w:hAnsi="Arial" w:cs="Arial"/>
              <w:color w:val="00B0F0"/>
              <w:sz w:val="16"/>
            </w:rPr>
          </w:pPr>
          <w:r>
            <w:rPr>
              <w:rFonts w:ascii="Arial" w:hAnsi="Arial" w:cs="Arial"/>
              <w:color w:val="00B0F0"/>
              <w:sz w:val="16"/>
            </w:rPr>
            <w:t xml:space="preserve">Contrat de travail </w:t>
          </w:r>
          <w:r w:rsidR="00FE27A6">
            <w:rPr>
              <w:rFonts w:ascii="Arial" w:hAnsi="Arial" w:cs="Arial"/>
              <w:color w:val="00B0F0"/>
              <w:sz w:val="16"/>
            </w:rPr>
            <w:t xml:space="preserve">à durée déterminée </w:t>
          </w:r>
          <w:r>
            <w:rPr>
              <w:rFonts w:ascii="Arial" w:hAnsi="Arial" w:cs="Arial"/>
              <w:color w:val="00B0F0"/>
              <w:sz w:val="16"/>
            </w:rPr>
            <w:t>type</w:t>
          </w:r>
        </w:p>
      </w:tc>
      <w:tc>
        <w:tcPr>
          <w:tcW w:w="2328" w:type="dxa"/>
        </w:tcPr>
        <w:p w14:paraId="0CAE80CB" w14:textId="0BCBB2B6" w:rsidR="000C3B2C" w:rsidRPr="005C3700" w:rsidRDefault="000C3B2C" w:rsidP="005C3700">
          <w:pPr>
            <w:pStyle w:val="Pieddepage"/>
            <w:spacing w:after="0" w:line="240" w:lineRule="auto"/>
            <w:jc w:val="right"/>
            <w:rPr>
              <w:rFonts w:ascii="Arial" w:hAnsi="Arial" w:cs="Arial"/>
              <w:color w:val="00B0F0"/>
              <w:sz w:val="16"/>
            </w:rPr>
          </w:pPr>
          <w:r w:rsidRPr="005C3700">
            <w:rPr>
              <w:rStyle w:val="Numrodepage"/>
              <w:rFonts w:ascii="Arial" w:hAnsi="Arial" w:cs="Arial"/>
              <w:b/>
              <w:bCs/>
              <w:color w:val="00B0F0"/>
            </w:rPr>
            <w:fldChar w:fldCharType="begin"/>
          </w:r>
          <w:r w:rsidRPr="005C3700">
            <w:rPr>
              <w:rStyle w:val="Numrodepage"/>
              <w:rFonts w:ascii="Arial" w:hAnsi="Arial" w:cs="Arial"/>
              <w:b/>
              <w:bCs/>
              <w:color w:val="00B0F0"/>
            </w:rPr>
            <w:instrText xml:space="preserve"> PAGE </w:instrText>
          </w:r>
          <w:r w:rsidRPr="005C3700">
            <w:rPr>
              <w:rStyle w:val="Numrodepage"/>
              <w:rFonts w:ascii="Arial" w:hAnsi="Arial" w:cs="Arial"/>
              <w:b/>
              <w:bCs/>
              <w:color w:val="00B0F0"/>
            </w:rPr>
            <w:fldChar w:fldCharType="separate"/>
          </w:r>
          <w:r w:rsidR="00424D10">
            <w:rPr>
              <w:rStyle w:val="Numrodepage"/>
              <w:rFonts w:ascii="Arial" w:hAnsi="Arial" w:cs="Arial"/>
              <w:b/>
              <w:bCs/>
              <w:noProof/>
              <w:color w:val="00B0F0"/>
            </w:rPr>
            <w:t>6</w:t>
          </w:r>
          <w:r w:rsidRPr="005C3700">
            <w:rPr>
              <w:rStyle w:val="Numrodepage"/>
              <w:rFonts w:ascii="Arial" w:hAnsi="Arial" w:cs="Arial"/>
              <w:b/>
              <w:bCs/>
              <w:color w:val="00B0F0"/>
            </w:rPr>
            <w:fldChar w:fldCharType="end"/>
          </w:r>
          <w:r w:rsidRPr="005C3700">
            <w:rPr>
              <w:rStyle w:val="Numrodepage"/>
              <w:rFonts w:ascii="Arial" w:hAnsi="Arial" w:cs="Arial"/>
              <w:color w:val="00B0F0"/>
            </w:rPr>
            <w:t>/</w:t>
          </w:r>
          <w:r w:rsidRPr="005C3700">
            <w:rPr>
              <w:rStyle w:val="Numrodepage"/>
              <w:rFonts w:ascii="Arial" w:hAnsi="Arial" w:cs="Arial"/>
              <w:color w:val="00B0F0"/>
              <w:sz w:val="20"/>
            </w:rPr>
            <w:fldChar w:fldCharType="begin"/>
          </w:r>
          <w:r w:rsidRPr="005C3700">
            <w:rPr>
              <w:rStyle w:val="Numrodepage"/>
              <w:rFonts w:ascii="Arial" w:hAnsi="Arial" w:cs="Arial"/>
              <w:color w:val="00B0F0"/>
              <w:sz w:val="20"/>
            </w:rPr>
            <w:instrText xml:space="preserve"> NUMPAGES </w:instrText>
          </w:r>
          <w:r w:rsidRPr="005C3700">
            <w:rPr>
              <w:rStyle w:val="Numrodepage"/>
              <w:rFonts w:ascii="Arial" w:hAnsi="Arial" w:cs="Arial"/>
              <w:color w:val="00B0F0"/>
              <w:sz w:val="20"/>
            </w:rPr>
            <w:fldChar w:fldCharType="separate"/>
          </w:r>
          <w:r w:rsidR="00424D10">
            <w:rPr>
              <w:rStyle w:val="Numrodepage"/>
              <w:rFonts w:ascii="Arial" w:hAnsi="Arial" w:cs="Arial"/>
              <w:noProof/>
              <w:color w:val="00B0F0"/>
              <w:sz w:val="20"/>
            </w:rPr>
            <w:t>6</w:t>
          </w:r>
          <w:r w:rsidRPr="005C3700">
            <w:rPr>
              <w:rStyle w:val="Numrodepage"/>
              <w:rFonts w:ascii="Arial" w:hAnsi="Arial" w:cs="Arial"/>
              <w:color w:val="00B0F0"/>
              <w:sz w:val="20"/>
            </w:rPr>
            <w:fldChar w:fldCharType="end"/>
          </w:r>
        </w:p>
      </w:tc>
    </w:tr>
  </w:tbl>
  <w:p w14:paraId="28A88D38" w14:textId="77777777" w:rsidR="000C3B2C" w:rsidRPr="005C3700" w:rsidRDefault="000C3B2C" w:rsidP="005C3700">
    <w:pPr>
      <w:pStyle w:val="Pieddepage"/>
      <w:spacing w:after="0"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41C9" w14:textId="77777777" w:rsidR="000C3B2C" w:rsidRPr="008A1621" w:rsidRDefault="000C3B2C" w:rsidP="005C3700">
    <w:pPr>
      <w:pStyle w:val="Pieddepage"/>
      <w:pBdr>
        <w:top w:val="single" w:sz="4" w:space="1" w:color="008000"/>
      </w:pBdr>
      <w:spacing w:after="0" w:line="240" w:lineRule="auto"/>
      <w:jc w:val="center"/>
      <w:rPr>
        <w:sz w:val="18"/>
        <w:szCs w:val="18"/>
      </w:rPr>
    </w:pPr>
    <w:r>
      <w:rPr>
        <w:sz w:val="18"/>
        <w:szCs w:val="18"/>
      </w:rPr>
      <w:t xml:space="preserve">Secrétariat Général de l'Enseignement Catholique - </w:t>
    </w:r>
    <w:r w:rsidRPr="008A1621">
      <w:rPr>
        <w:sz w:val="18"/>
        <w:szCs w:val="18"/>
      </w:rPr>
      <w:t>Département des Ressources Humaines</w:t>
    </w:r>
  </w:p>
  <w:p w14:paraId="73289448" w14:textId="77777777" w:rsidR="000C3B2C" w:rsidRPr="008A1621" w:rsidRDefault="000C3B2C" w:rsidP="005C3700">
    <w:pPr>
      <w:pStyle w:val="Pieddepage"/>
      <w:pBdr>
        <w:top w:val="single" w:sz="4" w:space="1" w:color="008000"/>
      </w:pBdr>
      <w:spacing w:after="0" w:line="240" w:lineRule="auto"/>
      <w:jc w:val="center"/>
      <w:rPr>
        <w:rFonts w:asciiTheme="minorHAnsi" w:hAnsiTheme="minorHAnsi" w:cstheme="minorHAnsi"/>
        <w:sz w:val="18"/>
        <w:szCs w:val="18"/>
      </w:rPr>
    </w:pPr>
    <w:r w:rsidRPr="008A1621">
      <w:rPr>
        <w:rFonts w:asciiTheme="minorHAnsi" w:hAnsiTheme="minorHAnsi" w:cstheme="minorHAnsi"/>
        <w:sz w:val="18"/>
        <w:szCs w:val="18"/>
      </w:rPr>
      <w:t xml:space="preserve">277 rue Saint-Jacques – 75240 Paris cedex 05 – </w:t>
    </w:r>
    <w:r w:rsidRPr="008A1621">
      <w:rPr>
        <w:rFonts w:asciiTheme="minorHAnsi" w:hAnsiTheme="minorHAnsi" w:cstheme="minorHAnsi"/>
        <w:sz w:val="18"/>
        <w:szCs w:val="18"/>
      </w:rPr>
      <w:sym w:font="Wingdings 2" w:char="F028"/>
    </w:r>
    <w:r w:rsidRPr="008A1621">
      <w:rPr>
        <w:rFonts w:asciiTheme="minorHAnsi" w:hAnsiTheme="minorHAnsi" w:cstheme="minorHAnsi"/>
        <w:sz w:val="18"/>
        <w:szCs w:val="18"/>
      </w:rPr>
      <w:t xml:space="preserve"> 01 53 73 73 </w:t>
    </w:r>
    <w:r>
      <w:rPr>
        <w:rFonts w:asciiTheme="minorHAnsi" w:hAnsiTheme="minorHAnsi" w:cstheme="minorHAnsi"/>
        <w:sz w:val="18"/>
        <w:szCs w:val="18"/>
      </w:rPr>
      <w:t>84</w:t>
    </w:r>
    <w:r w:rsidRPr="008A1621">
      <w:rPr>
        <w:rFonts w:asciiTheme="minorHAnsi" w:hAnsiTheme="minorHAnsi" w:cstheme="minorHAnsi"/>
        <w:sz w:val="18"/>
        <w:szCs w:val="18"/>
      </w:rPr>
      <w:t xml:space="preserve"> – @ y-diraison@enseignement-catholique.fr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4616" w14:textId="77777777" w:rsidR="008702BA" w:rsidRDefault="008702BA" w:rsidP="005C3700">
      <w:pPr>
        <w:spacing w:after="0" w:line="240" w:lineRule="auto"/>
      </w:pPr>
      <w:r>
        <w:separator/>
      </w:r>
    </w:p>
  </w:footnote>
  <w:footnote w:type="continuationSeparator" w:id="0">
    <w:p w14:paraId="366F53F1" w14:textId="77777777" w:rsidR="008702BA" w:rsidRDefault="008702BA" w:rsidP="005C3700">
      <w:pPr>
        <w:spacing w:after="0" w:line="240" w:lineRule="auto"/>
      </w:pPr>
      <w:r>
        <w:continuationSeparator/>
      </w:r>
    </w:p>
  </w:footnote>
  <w:footnote w:id="1">
    <w:p w14:paraId="0FD0CC78" w14:textId="0A6C007F" w:rsidR="00F563E8" w:rsidRPr="00FF6136" w:rsidRDefault="00F563E8">
      <w:pPr>
        <w:pStyle w:val="Notedebasdepage"/>
        <w:rPr>
          <w:sz w:val="16"/>
          <w:szCs w:val="16"/>
        </w:rPr>
      </w:pPr>
      <w:r w:rsidRPr="00FF6136">
        <w:rPr>
          <w:rStyle w:val="Appelnotedebasdep"/>
          <w:sz w:val="16"/>
          <w:szCs w:val="16"/>
        </w:rPr>
        <w:footnoteRef/>
      </w:r>
      <w:r w:rsidRPr="00FF6136">
        <w:rPr>
          <w:sz w:val="16"/>
          <w:szCs w:val="16"/>
        </w:rPr>
        <w:t xml:space="preserve"> Un règlement intérieur est obligatoire dans </w:t>
      </w:r>
      <w:r w:rsidR="007702D1" w:rsidRPr="007702D1">
        <w:rPr>
          <w:sz w:val="16"/>
          <w:szCs w:val="16"/>
          <w:highlight w:val="yellow"/>
        </w:rPr>
        <w:t>les seuls</w:t>
      </w:r>
      <w:r w:rsidRPr="00FF6136">
        <w:rPr>
          <w:sz w:val="16"/>
          <w:szCs w:val="16"/>
        </w:rPr>
        <w:t xml:space="preserve"> établissement</w:t>
      </w:r>
      <w:r w:rsidR="007702D1">
        <w:rPr>
          <w:sz w:val="16"/>
          <w:szCs w:val="16"/>
        </w:rPr>
        <w:t>s</w:t>
      </w:r>
      <w:r w:rsidRPr="00FF6136">
        <w:rPr>
          <w:sz w:val="16"/>
          <w:szCs w:val="16"/>
        </w:rPr>
        <w:t xml:space="preserve"> comptant au moins </w:t>
      </w:r>
      <w:r w:rsidR="00742280" w:rsidRPr="007702D1">
        <w:rPr>
          <w:sz w:val="16"/>
          <w:szCs w:val="16"/>
        </w:rPr>
        <w:t>50</w:t>
      </w:r>
      <w:r w:rsidR="00742280">
        <w:rPr>
          <w:sz w:val="16"/>
          <w:szCs w:val="16"/>
        </w:rPr>
        <w:t xml:space="preserve"> </w:t>
      </w:r>
      <w:r w:rsidRPr="00FF6136">
        <w:rPr>
          <w:sz w:val="16"/>
          <w:szCs w:val="16"/>
        </w:rPr>
        <w:t>salariés de droit privé</w:t>
      </w:r>
      <w:r w:rsidR="004E499A">
        <w:rPr>
          <w:sz w:val="16"/>
          <w:szCs w:val="16"/>
        </w:rPr>
        <w:t xml:space="preserve"> </w:t>
      </w:r>
      <w:r w:rsidR="004E499A" w:rsidRPr="007702D1">
        <w:rPr>
          <w:sz w:val="16"/>
          <w:szCs w:val="16"/>
          <w:highlight w:val="yellow"/>
        </w:rPr>
        <w:t xml:space="preserve">mais </w:t>
      </w:r>
      <w:r w:rsidR="007702D1">
        <w:rPr>
          <w:sz w:val="16"/>
          <w:szCs w:val="16"/>
          <w:highlight w:val="yellow"/>
        </w:rPr>
        <w:t xml:space="preserve">il </w:t>
      </w:r>
      <w:r w:rsidR="004E499A" w:rsidRPr="007702D1">
        <w:rPr>
          <w:sz w:val="16"/>
          <w:szCs w:val="16"/>
          <w:highlight w:val="yellow"/>
        </w:rPr>
        <w:t xml:space="preserve">est conseillé </w:t>
      </w:r>
      <w:r w:rsidR="007702D1">
        <w:rPr>
          <w:sz w:val="16"/>
          <w:szCs w:val="16"/>
          <w:highlight w:val="yellow"/>
        </w:rPr>
        <w:t>d’en adopter un quel que soit l’effectif.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E04" w14:textId="230C609E" w:rsidR="008D6F26" w:rsidRDefault="00000000">
    <w:pPr>
      <w:pStyle w:val="En-tte"/>
    </w:pPr>
    <w:r>
      <w:rPr>
        <w:noProof/>
      </w:rPr>
      <w:pict w14:anchorId="24030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39454" o:spid="_x0000_s1027" type="#_x0000_t136" alt="" style="position:absolute;margin-left:0;margin-top:0;width:452.95pt;height:226.4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2AAD" w14:textId="4217D106" w:rsidR="008D6F26" w:rsidRDefault="00000000">
    <w:pPr>
      <w:pStyle w:val="En-tte"/>
    </w:pPr>
    <w:r>
      <w:rPr>
        <w:noProof/>
      </w:rPr>
      <w:pict w14:anchorId="37869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39455" o:spid="_x0000_s1026" type="#_x0000_t136" alt="" style="position:absolute;margin-left:0;margin-top:0;width:452.95pt;height:226.4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63FB" w14:textId="0213E5D8" w:rsidR="008D6F26" w:rsidRDefault="00000000">
    <w:pPr>
      <w:pStyle w:val="En-tte"/>
    </w:pPr>
    <w:r>
      <w:rPr>
        <w:noProof/>
      </w:rPr>
      <w:pict w14:anchorId="6D8AD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39453" o:spid="_x0000_s1025" type="#_x0000_t136" alt="" style="position:absolute;margin-left:0;margin-top:0;width:452.95pt;height:226.4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44EA"/>
    <w:multiLevelType w:val="hybridMultilevel"/>
    <w:tmpl w:val="64BCEC0E"/>
    <w:lvl w:ilvl="0" w:tplc="D55EFA14">
      <w:start w:val="7"/>
      <w:numFmt w:val="bullet"/>
      <w:lvlText w:val="-"/>
      <w:lvlJc w:val="left"/>
      <w:pPr>
        <w:ind w:left="1068" w:hanging="360"/>
      </w:pPr>
      <w:rPr>
        <w:rFonts w:ascii="Arial" w:eastAsia="Calibri" w:hAnsi="Arial" w:cs="Arial" w:hint="default"/>
        <w:color w:val="00B050"/>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3EA4C58"/>
    <w:multiLevelType w:val="hybridMultilevel"/>
    <w:tmpl w:val="07C42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1329FD"/>
    <w:multiLevelType w:val="hybridMultilevel"/>
    <w:tmpl w:val="282C772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60D22C58"/>
    <w:multiLevelType w:val="hybridMultilevel"/>
    <w:tmpl w:val="A742074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CC43569"/>
    <w:multiLevelType w:val="multilevel"/>
    <w:tmpl w:val="7434564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7EC5180E"/>
    <w:multiLevelType w:val="hybridMultilevel"/>
    <w:tmpl w:val="7A6286AC"/>
    <w:lvl w:ilvl="0" w:tplc="F8EC3834">
      <w:start w:val="7"/>
      <w:numFmt w:val="bullet"/>
      <w:lvlText w:val="-"/>
      <w:lvlJc w:val="left"/>
      <w:pPr>
        <w:ind w:left="1428" w:hanging="360"/>
      </w:pPr>
      <w:rPr>
        <w:rFonts w:ascii="Arial" w:eastAsia="Calibri" w:hAnsi="Arial" w:cs="Arial" w:hint="default"/>
        <w:i/>
        <w:color w:val="0000FF"/>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742534090">
    <w:abstractNumId w:val="4"/>
  </w:num>
  <w:num w:numId="2" w16cid:durableId="1015811668">
    <w:abstractNumId w:val="1"/>
  </w:num>
  <w:num w:numId="3" w16cid:durableId="1620066923">
    <w:abstractNumId w:val="2"/>
  </w:num>
  <w:num w:numId="4" w16cid:durableId="198903966">
    <w:abstractNumId w:val="3"/>
  </w:num>
  <w:num w:numId="5" w16cid:durableId="1651442022">
    <w:abstractNumId w:val="0"/>
  </w:num>
  <w:num w:numId="6" w16cid:durableId="380978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EC"/>
    <w:rsid w:val="0004217C"/>
    <w:rsid w:val="00095EC0"/>
    <w:rsid w:val="000C3B2C"/>
    <w:rsid w:val="0011683A"/>
    <w:rsid w:val="00132C7E"/>
    <w:rsid w:val="00133504"/>
    <w:rsid w:val="00133632"/>
    <w:rsid w:val="00155D90"/>
    <w:rsid w:val="00177E25"/>
    <w:rsid w:val="001939FD"/>
    <w:rsid w:val="001B6A12"/>
    <w:rsid w:val="001D37C1"/>
    <w:rsid w:val="001D4418"/>
    <w:rsid w:val="001E2372"/>
    <w:rsid w:val="001F3045"/>
    <w:rsid w:val="0020353A"/>
    <w:rsid w:val="00203C5E"/>
    <w:rsid w:val="002125D5"/>
    <w:rsid w:val="002414CC"/>
    <w:rsid w:val="0025595A"/>
    <w:rsid w:val="00260C22"/>
    <w:rsid w:val="00267AAC"/>
    <w:rsid w:val="002862BE"/>
    <w:rsid w:val="00294C90"/>
    <w:rsid w:val="002A642F"/>
    <w:rsid w:val="002D4E54"/>
    <w:rsid w:val="002D79A4"/>
    <w:rsid w:val="002E2743"/>
    <w:rsid w:val="003028B1"/>
    <w:rsid w:val="0031751D"/>
    <w:rsid w:val="003370C7"/>
    <w:rsid w:val="003432E3"/>
    <w:rsid w:val="00344EB5"/>
    <w:rsid w:val="003658EC"/>
    <w:rsid w:val="00380631"/>
    <w:rsid w:val="0038721B"/>
    <w:rsid w:val="00397BAB"/>
    <w:rsid w:val="003B200D"/>
    <w:rsid w:val="003B40EA"/>
    <w:rsid w:val="003B5E7E"/>
    <w:rsid w:val="003D225F"/>
    <w:rsid w:val="003E17D1"/>
    <w:rsid w:val="003F7E4E"/>
    <w:rsid w:val="00405222"/>
    <w:rsid w:val="0040567B"/>
    <w:rsid w:val="00410894"/>
    <w:rsid w:val="00413D45"/>
    <w:rsid w:val="004162A8"/>
    <w:rsid w:val="00424D10"/>
    <w:rsid w:val="00453DC9"/>
    <w:rsid w:val="004616C8"/>
    <w:rsid w:val="0046478C"/>
    <w:rsid w:val="0046674C"/>
    <w:rsid w:val="00467759"/>
    <w:rsid w:val="004E3657"/>
    <w:rsid w:val="004E499A"/>
    <w:rsid w:val="004F0816"/>
    <w:rsid w:val="005072E0"/>
    <w:rsid w:val="005245A6"/>
    <w:rsid w:val="005321AE"/>
    <w:rsid w:val="00555C7D"/>
    <w:rsid w:val="00572E7A"/>
    <w:rsid w:val="00581279"/>
    <w:rsid w:val="0058648E"/>
    <w:rsid w:val="00596579"/>
    <w:rsid w:val="005A693E"/>
    <w:rsid w:val="005C0375"/>
    <w:rsid w:val="005C1050"/>
    <w:rsid w:val="005C3700"/>
    <w:rsid w:val="005E20F4"/>
    <w:rsid w:val="005E6F37"/>
    <w:rsid w:val="005F3EDD"/>
    <w:rsid w:val="006019AF"/>
    <w:rsid w:val="00612069"/>
    <w:rsid w:val="00620D51"/>
    <w:rsid w:val="006456AD"/>
    <w:rsid w:val="006577C0"/>
    <w:rsid w:val="00694C8D"/>
    <w:rsid w:val="006A0948"/>
    <w:rsid w:val="006B1277"/>
    <w:rsid w:val="006F3DBD"/>
    <w:rsid w:val="006F5408"/>
    <w:rsid w:val="00702F36"/>
    <w:rsid w:val="00720524"/>
    <w:rsid w:val="00720621"/>
    <w:rsid w:val="00723A56"/>
    <w:rsid w:val="00730BFE"/>
    <w:rsid w:val="00742280"/>
    <w:rsid w:val="0074486C"/>
    <w:rsid w:val="007555DE"/>
    <w:rsid w:val="007628D4"/>
    <w:rsid w:val="007702D1"/>
    <w:rsid w:val="00785598"/>
    <w:rsid w:val="007944D8"/>
    <w:rsid w:val="007D1B2F"/>
    <w:rsid w:val="007D5321"/>
    <w:rsid w:val="007D756F"/>
    <w:rsid w:val="007F3016"/>
    <w:rsid w:val="008041A3"/>
    <w:rsid w:val="00806F16"/>
    <w:rsid w:val="00841AF9"/>
    <w:rsid w:val="0084243B"/>
    <w:rsid w:val="00843B53"/>
    <w:rsid w:val="0084436B"/>
    <w:rsid w:val="008668B7"/>
    <w:rsid w:val="008702BA"/>
    <w:rsid w:val="00883CBC"/>
    <w:rsid w:val="008959F9"/>
    <w:rsid w:val="008A067E"/>
    <w:rsid w:val="008A1621"/>
    <w:rsid w:val="008B4FDC"/>
    <w:rsid w:val="008D689B"/>
    <w:rsid w:val="008D6F26"/>
    <w:rsid w:val="008E71DC"/>
    <w:rsid w:val="00904B3F"/>
    <w:rsid w:val="0090786C"/>
    <w:rsid w:val="00923A59"/>
    <w:rsid w:val="00931EC3"/>
    <w:rsid w:val="009358C5"/>
    <w:rsid w:val="00947C86"/>
    <w:rsid w:val="00962DAF"/>
    <w:rsid w:val="0098324A"/>
    <w:rsid w:val="0098357B"/>
    <w:rsid w:val="0098457A"/>
    <w:rsid w:val="009A4072"/>
    <w:rsid w:val="009B5849"/>
    <w:rsid w:val="009C1818"/>
    <w:rsid w:val="009C55B2"/>
    <w:rsid w:val="009D50FE"/>
    <w:rsid w:val="009E5A45"/>
    <w:rsid w:val="00A26975"/>
    <w:rsid w:val="00A277AF"/>
    <w:rsid w:val="00A312BF"/>
    <w:rsid w:val="00A53320"/>
    <w:rsid w:val="00A54D41"/>
    <w:rsid w:val="00A84565"/>
    <w:rsid w:val="00AA3CC0"/>
    <w:rsid w:val="00AA3E5C"/>
    <w:rsid w:val="00AA5BE3"/>
    <w:rsid w:val="00AB5118"/>
    <w:rsid w:val="00AF2E78"/>
    <w:rsid w:val="00AF3CA3"/>
    <w:rsid w:val="00B1191A"/>
    <w:rsid w:val="00B21E5D"/>
    <w:rsid w:val="00B338DE"/>
    <w:rsid w:val="00B34B28"/>
    <w:rsid w:val="00B35927"/>
    <w:rsid w:val="00B67EDA"/>
    <w:rsid w:val="00B70D7F"/>
    <w:rsid w:val="00B83FE5"/>
    <w:rsid w:val="00BA6762"/>
    <w:rsid w:val="00BC05C4"/>
    <w:rsid w:val="00BC5B1F"/>
    <w:rsid w:val="00BD1A27"/>
    <w:rsid w:val="00BE12CA"/>
    <w:rsid w:val="00BF01C5"/>
    <w:rsid w:val="00C305F4"/>
    <w:rsid w:val="00C40D50"/>
    <w:rsid w:val="00C63DFF"/>
    <w:rsid w:val="00C747B4"/>
    <w:rsid w:val="00C84703"/>
    <w:rsid w:val="00CA7709"/>
    <w:rsid w:val="00CB037F"/>
    <w:rsid w:val="00CD2E61"/>
    <w:rsid w:val="00CD6819"/>
    <w:rsid w:val="00CE2B54"/>
    <w:rsid w:val="00D05C45"/>
    <w:rsid w:val="00D24E8F"/>
    <w:rsid w:val="00D36759"/>
    <w:rsid w:val="00D60C94"/>
    <w:rsid w:val="00D60EF5"/>
    <w:rsid w:val="00D67B63"/>
    <w:rsid w:val="00D84085"/>
    <w:rsid w:val="00D95FA4"/>
    <w:rsid w:val="00E02AC5"/>
    <w:rsid w:val="00E05BBA"/>
    <w:rsid w:val="00E142C7"/>
    <w:rsid w:val="00E3120C"/>
    <w:rsid w:val="00E330D1"/>
    <w:rsid w:val="00E34135"/>
    <w:rsid w:val="00E3605D"/>
    <w:rsid w:val="00E75BED"/>
    <w:rsid w:val="00E957E8"/>
    <w:rsid w:val="00EE7758"/>
    <w:rsid w:val="00F114D4"/>
    <w:rsid w:val="00F563E8"/>
    <w:rsid w:val="00F93DAC"/>
    <w:rsid w:val="00FE1F17"/>
    <w:rsid w:val="00FE27A6"/>
    <w:rsid w:val="00FF61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B1A293"/>
  <w15:docId w15:val="{E3AAE4BF-6C13-974A-B5BC-EC40DB85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6CB"/>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clear" w:pos="1440"/>
        <w:tab w:val="left" w:pos="1134"/>
      </w:tabs>
      <w:spacing w:before="240" w:after="60" w:line="240" w:lineRule="auto"/>
      <w:ind w:left="1418" w:firstLine="0"/>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customStyle="1" w:styleId="PieddepageCar">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unhideWhenUsed/>
    <w:rsid w:val="005C3700"/>
    <w:pPr>
      <w:tabs>
        <w:tab w:val="center" w:pos="4536"/>
        <w:tab w:val="right" w:pos="9072"/>
      </w:tabs>
      <w:spacing w:after="0" w:line="240" w:lineRule="auto"/>
    </w:pPr>
  </w:style>
  <w:style w:type="character" w:customStyle="1" w:styleId="En-tteCar">
    <w:name w:val="En-tête Car"/>
    <w:basedOn w:val="Policepardfaut"/>
    <w:link w:val="En-tte"/>
    <w:uiPriority w:val="99"/>
    <w:rsid w:val="005C3700"/>
    <w:rPr>
      <w:sz w:val="22"/>
      <w:szCs w:val="22"/>
      <w:lang w:eastAsia="en-US"/>
    </w:rPr>
  </w:style>
  <w:style w:type="character" w:styleId="Numrodepage">
    <w:name w:val="page number"/>
    <w:basedOn w:val="Policepardfaut"/>
    <w:semiHidden/>
    <w:rsid w:val="005C3700"/>
  </w:style>
  <w:style w:type="character" w:customStyle="1" w:styleId="Titre1Car">
    <w:name w:val="Titre 1 Car"/>
    <w:basedOn w:val="Policepardfaut"/>
    <w:link w:val="Titre1"/>
    <w:rsid w:val="00D24E8F"/>
    <w:rPr>
      <w:rFonts w:ascii="Arial" w:eastAsia="Times New Roman" w:hAnsi="Arial" w:cs="Arial"/>
      <w:b/>
      <w:bCs/>
      <w:caps/>
      <w:kern w:val="32"/>
      <w:sz w:val="32"/>
      <w:szCs w:val="32"/>
    </w:rPr>
  </w:style>
  <w:style w:type="character" w:customStyle="1" w:styleId="Titre2Car">
    <w:name w:val="Titre 2 Car"/>
    <w:basedOn w:val="Policepardfaut"/>
    <w:link w:val="Titre2"/>
    <w:rsid w:val="00D24E8F"/>
    <w:rPr>
      <w:rFonts w:ascii="Arial" w:eastAsia="Times New Roman" w:hAnsi="Arial" w:cs="Arial"/>
      <w:b/>
      <w:bCs/>
      <w:iCs/>
      <w:smallCaps/>
      <w:sz w:val="28"/>
      <w:szCs w:val="28"/>
    </w:rPr>
  </w:style>
  <w:style w:type="character" w:customStyle="1" w:styleId="Titre3Car">
    <w:name w:val="Titre 3 Car"/>
    <w:basedOn w:val="Policepardfaut"/>
    <w:link w:val="Titre3"/>
    <w:rsid w:val="00D24E8F"/>
    <w:rPr>
      <w:rFonts w:ascii="Arial" w:eastAsia="Times New Roman" w:hAnsi="Arial" w:cs="Arial"/>
      <w:b/>
      <w:bCs/>
      <w:i/>
      <w:sz w:val="26"/>
      <w:szCs w:val="26"/>
    </w:rPr>
  </w:style>
  <w:style w:type="paragraph" w:customStyle="1" w:styleId="Paragrapheniveau2">
    <w:name w:val="Paragraphe niveau 2"/>
    <w:basedOn w:val="Normal"/>
    <w:rsid w:val="00D24E8F"/>
    <w:pPr>
      <w:spacing w:after="0" w:line="240" w:lineRule="auto"/>
      <w:ind w:left="397"/>
      <w:jc w:val="both"/>
    </w:pPr>
    <w:rPr>
      <w:rFonts w:ascii="Arial" w:eastAsia="Times New Roman" w:hAnsi="Arial" w:cs="Arial"/>
      <w:sz w:val="24"/>
      <w:szCs w:val="24"/>
      <w:lang w:eastAsia="fr-FR"/>
    </w:rPr>
  </w:style>
  <w:style w:type="paragraph" w:customStyle="1" w:styleId="Paragrapheniveau3">
    <w:name w:val="Paragraphe niveau 3"/>
    <w:basedOn w:val="Paragrapheniveau2"/>
    <w:rsid w:val="00D24E8F"/>
    <w:pPr>
      <w:ind w:left="1418"/>
    </w:pPr>
  </w:style>
  <w:style w:type="paragraph" w:styleId="Corpsdetexte">
    <w:name w:val="Body Text"/>
    <w:basedOn w:val="Normal"/>
    <w:link w:val="CorpsdetexteCar"/>
    <w:rsid w:val="003658EC"/>
    <w:pPr>
      <w:spacing w:after="0" w:line="24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rsid w:val="003658EC"/>
    <w:rPr>
      <w:rFonts w:ascii="Arial" w:eastAsia="Times New Roman" w:hAnsi="Arial" w:cs="Arial"/>
      <w:sz w:val="24"/>
      <w:szCs w:val="24"/>
    </w:rPr>
  </w:style>
  <w:style w:type="paragraph" w:styleId="Retraitcorpsdetexte2">
    <w:name w:val="Body Text Indent 2"/>
    <w:basedOn w:val="Normal"/>
    <w:link w:val="Retraitcorpsdetexte2Car"/>
    <w:rsid w:val="003658EC"/>
    <w:pPr>
      <w:spacing w:after="0" w:line="240" w:lineRule="auto"/>
      <w:ind w:left="708"/>
      <w:jc w:val="both"/>
    </w:pPr>
    <w:rPr>
      <w:rFonts w:ascii="Arial" w:eastAsia="Times New Roman" w:hAnsi="Arial" w:cs="Arial"/>
      <w:sz w:val="24"/>
      <w:szCs w:val="24"/>
      <w:lang w:eastAsia="fr-FR"/>
    </w:rPr>
  </w:style>
  <w:style w:type="character" w:customStyle="1" w:styleId="Retraitcorpsdetexte2Car">
    <w:name w:val="Retrait corps de texte 2 Car"/>
    <w:basedOn w:val="Policepardfaut"/>
    <w:link w:val="Retraitcorpsdetexte2"/>
    <w:rsid w:val="003658EC"/>
    <w:rPr>
      <w:rFonts w:ascii="Arial" w:eastAsia="Times New Roman" w:hAnsi="Arial" w:cs="Arial"/>
      <w:sz w:val="24"/>
      <w:szCs w:val="24"/>
    </w:rPr>
  </w:style>
  <w:style w:type="paragraph" w:styleId="Retraitcorpsdetexte3">
    <w:name w:val="Body Text Indent 3"/>
    <w:basedOn w:val="Normal"/>
    <w:link w:val="Retraitcorpsdetexte3Car"/>
    <w:rsid w:val="003658EC"/>
    <w:pPr>
      <w:spacing w:after="120" w:line="240" w:lineRule="auto"/>
      <w:ind w:left="283"/>
    </w:pPr>
    <w:rPr>
      <w:rFonts w:ascii="Century Schoolbook" w:eastAsia="Times New Roman" w:hAnsi="Century Schoolbook"/>
      <w:sz w:val="16"/>
      <w:szCs w:val="16"/>
      <w:lang w:eastAsia="fr-FR"/>
    </w:rPr>
  </w:style>
  <w:style w:type="character" w:customStyle="1" w:styleId="Retraitcorpsdetexte3Car">
    <w:name w:val="Retrait corps de texte 3 Car"/>
    <w:basedOn w:val="Policepardfaut"/>
    <w:link w:val="Retraitcorpsdetexte3"/>
    <w:rsid w:val="003658EC"/>
    <w:rPr>
      <w:rFonts w:ascii="Century Schoolbook" w:eastAsia="Times New Roman" w:hAnsi="Century Schoolbook"/>
      <w:sz w:val="16"/>
      <w:szCs w:val="16"/>
    </w:rPr>
  </w:style>
  <w:style w:type="character" w:styleId="Appelnotedebasdep">
    <w:name w:val="footnote reference"/>
    <w:uiPriority w:val="99"/>
    <w:unhideWhenUsed/>
    <w:rsid w:val="003658EC"/>
    <w:rPr>
      <w:vertAlign w:val="superscript"/>
    </w:rPr>
  </w:style>
  <w:style w:type="paragraph" w:styleId="Textebrut">
    <w:name w:val="Plain Text"/>
    <w:basedOn w:val="Normal"/>
    <w:link w:val="TextebrutCar"/>
    <w:uiPriority w:val="99"/>
    <w:unhideWhenUsed/>
    <w:rsid w:val="003658E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658EC"/>
    <w:rPr>
      <w:rFonts w:ascii="Consolas" w:hAnsi="Consolas"/>
      <w:sz w:val="21"/>
      <w:szCs w:val="21"/>
      <w:lang w:eastAsia="en-US"/>
    </w:rPr>
  </w:style>
  <w:style w:type="paragraph" w:styleId="NormalWeb">
    <w:name w:val="Normal (Web)"/>
    <w:basedOn w:val="Normal"/>
    <w:uiPriority w:val="99"/>
    <w:unhideWhenUsed/>
    <w:rsid w:val="003658EC"/>
    <w:pPr>
      <w:spacing w:before="100" w:beforeAutospacing="1" w:after="100" w:afterAutospacing="1" w:line="240" w:lineRule="auto"/>
    </w:pPr>
    <w:rPr>
      <w:rFonts w:ascii="Times New Roman" w:eastAsiaTheme="minorEastAsia" w:hAnsi="Times New Roman"/>
      <w:sz w:val="24"/>
      <w:szCs w:val="24"/>
      <w:lang w:eastAsia="fr-FR"/>
    </w:rPr>
  </w:style>
  <w:style w:type="paragraph" w:styleId="Paragraphedeliste">
    <w:name w:val="List Paragraph"/>
    <w:basedOn w:val="Normal"/>
    <w:uiPriority w:val="34"/>
    <w:qFormat/>
    <w:rsid w:val="00694C8D"/>
    <w:pPr>
      <w:ind w:left="720"/>
      <w:contextualSpacing/>
    </w:pPr>
  </w:style>
  <w:style w:type="paragraph" w:styleId="Notedebasdepage">
    <w:name w:val="footnote text"/>
    <w:basedOn w:val="Normal"/>
    <w:link w:val="NotedebasdepageCar"/>
    <w:uiPriority w:val="99"/>
    <w:unhideWhenUsed/>
    <w:rsid w:val="00F563E8"/>
    <w:pPr>
      <w:spacing w:after="0" w:line="240" w:lineRule="auto"/>
    </w:pPr>
    <w:rPr>
      <w:sz w:val="24"/>
      <w:szCs w:val="24"/>
    </w:rPr>
  </w:style>
  <w:style w:type="character" w:customStyle="1" w:styleId="NotedebasdepageCar">
    <w:name w:val="Note de bas de page Car"/>
    <w:basedOn w:val="Policepardfaut"/>
    <w:link w:val="Notedebasdepage"/>
    <w:uiPriority w:val="99"/>
    <w:rsid w:val="00F563E8"/>
    <w:rPr>
      <w:sz w:val="24"/>
      <w:szCs w:val="24"/>
      <w:lang w:eastAsia="en-US"/>
    </w:rPr>
  </w:style>
  <w:style w:type="paragraph" w:styleId="Retraitcorpsdetexte">
    <w:name w:val="Body Text Indent"/>
    <w:basedOn w:val="Normal"/>
    <w:link w:val="RetraitcorpsdetexteCar"/>
    <w:uiPriority w:val="99"/>
    <w:semiHidden/>
    <w:unhideWhenUsed/>
    <w:rsid w:val="00841AF9"/>
    <w:pPr>
      <w:spacing w:after="120"/>
      <w:ind w:left="283"/>
    </w:pPr>
  </w:style>
  <w:style w:type="character" w:customStyle="1" w:styleId="RetraitcorpsdetexteCar">
    <w:name w:val="Retrait corps de texte Car"/>
    <w:basedOn w:val="Policepardfaut"/>
    <w:link w:val="Retraitcorpsdetexte"/>
    <w:uiPriority w:val="99"/>
    <w:semiHidden/>
    <w:rsid w:val="00841A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n%20Diraison\Documents\1%20SGEC\02%20Documents\D01%20Modeles\2%20note%20DRH%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1715A-1E11-4141-9479-28C2E1F9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note DRH 2017.dotx</Template>
  <TotalTime>3</TotalTime>
  <Pages>6</Pages>
  <Words>1765</Words>
  <Characters>9708</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 Diraison</dc:creator>
  <cp:lastModifiedBy>Yann Diraison</cp:lastModifiedBy>
  <cp:revision>5</cp:revision>
  <cp:lastPrinted>2017-06-19T07:57:00Z</cp:lastPrinted>
  <dcterms:created xsi:type="dcterms:W3CDTF">2023-02-01T09:20:00Z</dcterms:created>
  <dcterms:modified xsi:type="dcterms:W3CDTF">2023-02-01T09:23:00Z</dcterms:modified>
</cp:coreProperties>
</file>